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FE72" w14:textId="7E57421D" w:rsidR="002F22EB" w:rsidRDefault="00FA7E3F" w:rsidP="002F22EB">
      <w:pPr>
        <w:spacing w:after="100"/>
        <w:jc w:val="center"/>
        <w:rPr>
          <w:color w:val="6076B4" w:themeColor="accent1"/>
        </w:rPr>
      </w:pPr>
      <w:r>
        <w:rPr>
          <w:noProof/>
          <w:lang w:eastAsia="en-US"/>
        </w:rPr>
        <mc:AlternateContent>
          <mc:Choice Requires="wps">
            <w:drawing>
              <wp:anchor distT="0" distB="0" distL="274320" distR="114300" simplePos="0" relativeHeight="251648000" behindDoc="1" locked="0" layoutInCell="1" allowOverlap="0" wp14:anchorId="2DF6E775" wp14:editId="33474660">
                <wp:simplePos x="0" y="0"/>
                <wp:positionH relativeFrom="margin">
                  <wp:posOffset>4634230</wp:posOffset>
                </wp:positionH>
                <wp:positionV relativeFrom="page">
                  <wp:posOffset>1228725</wp:posOffset>
                </wp:positionV>
                <wp:extent cx="1571625" cy="84328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1571625" cy="8432800"/>
                        </a:xfrm>
                        <a:prstGeom prst="rect">
                          <a:avLst/>
                        </a:prstGeom>
                        <a:noFill/>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2BF61964" w14:textId="77777777" w:rsidR="00DC1047" w:rsidRDefault="00DC1047" w:rsidP="004510DD">
                            <w:pPr>
                              <w:spacing w:after="100"/>
                              <w:rPr>
                                <w:color w:val="6076B4" w:themeColor="accent1"/>
                                <w:sz w:val="14"/>
                                <w:szCs w:val="14"/>
                              </w:rPr>
                            </w:pPr>
                          </w:p>
                          <w:p w14:paraId="1B38CC00" w14:textId="5C4FDEFD" w:rsidR="00DC1DCE" w:rsidRDefault="00DC1DCE">
                            <w:pPr>
                              <w:spacing w:after="100"/>
                              <w:jc w:val="center"/>
                              <w:rPr>
                                <w:color w:val="6076B4" w:themeColor="accent1"/>
                                <w:sz w:val="14"/>
                                <w:szCs w:val="14"/>
                              </w:rPr>
                            </w:pPr>
                          </w:p>
                          <w:p w14:paraId="5272172A" w14:textId="77777777" w:rsidR="00DC1DCE" w:rsidRPr="004510DD" w:rsidRDefault="004510DD" w:rsidP="004510DD">
                            <w:pPr>
                              <w:spacing w:after="100"/>
                              <w:jc w:val="center"/>
                              <w:rPr>
                                <w:color w:val="6076B4" w:themeColor="accent1"/>
                                <w:sz w:val="14"/>
                                <w:szCs w:val="14"/>
                              </w:rPr>
                            </w:pPr>
                            <w:r w:rsidRPr="004510DD">
                              <w:rPr>
                                <w:color w:val="6076B4" w:themeColor="accent1"/>
                                <w:sz w:val="14"/>
                                <w:szCs w:val="14"/>
                              </w:rPr>
                              <w:t>*</w:t>
                            </w:r>
                            <w:r>
                              <w:rPr>
                                <w:color w:val="6076B4" w:themeColor="accent1"/>
                                <w:sz w:val="14"/>
                                <w:szCs w:val="14"/>
                              </w:rPr>
                              <w:t xml:space="preserve"> </w:t>
                            </w:r>
                            <w:r w:rsidRPr="004510DD">
                              <w:rPr>
                                <w:color w:val="6076B4" w:themeColor="accent1"/>
                                <w:sz w:val="14"/>
                                <w:szCs w:val="14"/>
                              </w:rPr>
                              <w:t xml:space="preserve">* * </w:t>
                            </w:r>
                          </w:p>
                          <w:p w14:paraId="6814F09F" w14:textId="4DFD6DC7" w:rsidR="00DC1DCE" w:rsidRDefault="000D1AAF">
                            <w:pPr>
                              <w:spacing w:after="100"/>
                              <w:jc w:val="center"/>
                              <w:rPr>
                                <w:color w:val="6076B4" w:themeColor="accent1"/>
                                <w:sz w:val="14"/>
                                <w:szCs w:val="14"/>
                              </w:rPr>
                            </w:pPr>
                            <w:r w:rsidRPr="000D1AAF">
                              <w:rPr>
                                <w:noProof/>
                              </w:rPr>
                              <w:drawing>
                                <wp:inline distT="0" distB="0" distL="0" distR="0" wp14:anchorId="117FBC3C" wp14:editId="6D87A22A">
                                  <wp:extent cx="1038225" cy="2105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rotWithShape="1">
                                          <a:blip r:embed="rId9">
                                            <a:extLst>
                                              <a:ext uri="{28A0092B-C50C-407E-A947-70E740481C1C}">
                                                <a14:useLocalDpi xmlns:a14="http://schemas.microsoft.com/office/drawing/2010/main" val="0"/>
                                              </a:ext>
                                            </a:extLst>
                                          </a:blip>
                                          <a:srcRect r="3824" b="10859"/>
                                          <a:stretch/>
                                        </pic:blipFill>
                                        <pic:spPr bwMode="auto">
                                          <a:xfrm>
                                            <a:off x="0" y="0"/>
                                            <a:ext cx="1038323" cy="2105224"/>
                                          </a:xfrm>
                                          <a:prstGeom prst="rect">
                                            <a:avLst/>
                                          </a:prstGeom>
                                          <a:noFill/>
                                          <a:ln>
                                            <a:noFill/>
                                          </a:ln>
                                        </pic:spPr>
                                      </pic:pic>
                                    </a:graphicData>
                                  </a:graphic>
                                </wp:inline>
                              </w:drawing>
                            </w:r>
                          </w:p>
                          <w:p w14:paraId="065FFF79" w14:textId="77777777" w:rsidR="00DC1DCE" w:rsidRPr="004510DD" w:rsidRDefault="00DC1DCE" w:rsidP="004510DD">
                            <w:pPr>
                              <w:spacing w:after="100"/>
                              <w:jc w:val="center"/>
                              <w:rPr>
                                <w:color w:val="6076B4" w:themeColor="accent1"/>
                                <w:sz w:val="14"/>
                                <w:szCs w:val="14"/>
                              </w:rPr>
                            </w:pPr>
                          </w:p>
                          <w:p w14:paraId="2BD8742A" w14:textId="77777777" w:rsidR="00DC1DCE" w:rsidRPr="004510DD" w:rsidRDefault="004510DD" w:rsidP="004510DD">
                            <w:pPr>
                              <w:spacing w:after="100"/>
                              <w:jc w:val="center"/>
                              <w:rPr>
                                <w:color w:val="6076B4" w:themeColor="accent1"/>
                                <w:sz w:val="14"/>
                                <w:szCs w:val="14"/>
                              </w:rPr>
                            </w:pPr>
                            <w:r w:rsidRPr="004510DD">
                              <w:rPr>
                                <w:color w:val="6076B4" w:themeColor="accent1"/>
                                <w:sz w:val="14"/>
                                <w:szCs w:val="14"/>
                              </w:rPr>
                              <w:t>*</w:t>
                            </w:r>
                            <w:r>
                              <w:rPr>
                                <w:color w:val="6076B4" w:themeColor="accent1"/>
                                <w:sz w:val="14"/>
                                <w:szCs w:val="14"/>
                              </w:rPr>
                              <w:t xml:space="preserve"> </w:t>
                            </w:r>
                            <w:r w:rsidRPr="004510DD">
                              <w:rPr>
                                <w:color w:val="6076B4" w:themeColor="accent1"/>
                                <w:sz w:val="14"/>
                                <w:szCs w:val="14"/>
                              </w:rPr>
                              <w:t xml:space="preserve">* * </w:t>
                            </w:r>
                          </w:p>
                          <w:p w14:paraId="29ED335F" w14:textId="77777777" w:rsidR="00DC1DCE" w:rsidRDefault="00DC1DCE">
                            <w:pPr>
                              <w:spacing w:after="100"/>
                              <w:jc w:val="center"/>
                              <w:rPr>
                                <w:color w:val="6076B4" w:themeColor="accent1"/>
                                <w:sz w:val="14"/>
                                <w:szCs w:val="14"/>
                              </w:rPr>
                            </w:pPr>
                          </w:p>
                          <w:p w14:paraId="0BD87B43" w14:textId="559E75D7" w:rsidR="00DC1DCE" w:rsidRDefault="00147717">
                            <w:pPr>
                              <w:spacing w:after="100"/>
                              <w:jc w:val="center"/>
                              <w:rPr>
                                <w:color w:val="6076B4" w:themeColor="accent1"/>
                                <w:sz w:val="14"/>
                                <w:szCs w:val="14"/>
                              </w:rPr>
                            </w:pPr>
                            <w:r w:rsidRPr="000260A8">
                              <w:rPr>
                                <w:rFonts w:ascii="Calibri" w:eastAsia="Times New Roman" w:hAnsi="Calibri" w:cs="Times New Roman"/>
                                <w:noProof/>
                                <w:lang w:eastAsia="en-US"/>
                              </w:rPr>
                              <w:drawing>
                                <wp:inline distT="0" distB="0" distL="0" distR="0" wp14:anchorId="3B1B8FF3" wp14:editId="1B66FD98">
                                  <wp:extent cx="1377887"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4592" cy="2814575"/>
                                          </a:xfrm>
                                          <a:prstGeom prst="rect">
                                            <a:avLst/>
                                          </a:prstGeom>
                                          <a:ln>
                                            <a:noFill/>
                                          </a:ln>
                                          <a:effectLst>
                                            <a:softEdge rad="112500"/>
                                          </a:effectLst>
                                        </pic:spPr>
                                      </pic:pic>
                                    </a:graphicData>
                                  </a:graphic>
                                </wp:inline>
                              </w:drawing>
                            </w:r>
                          </w:p>
                          <w:p w14:paraId="38135649" w14:textId="57CAB10A" w:rsidR="00DC1DCE" w:rsidRDefault="00DC1DCE">
                            <w:pPr>
                              <w:spacing w:after="100"/>
                              <w:jc w:val="center"/>
                              <w:rPr>
                                <w:color w:val="6076B4" w:themeColor="accent1"/>
                                <w:sz w:val="14"/>
                                <w:szCs w:val="14"/>
                              </w:rPr>
                            </w:pPr>
                          </w:p>
                          <w:p w14:paraId="58E21219" w14:textId="463335A3" w:rsidR="00DC1DCE" w:rsidRDefault="005E5EAF">
                            <w:pPr>
                              <w:spacing w:after="100"/>
                              <w:jc w:val="center"/>
                              <w:rPr>
                                <w:color w:val="6076B4" w:themeColor="accent1"/>
                                <w:sz w:val="14"/>
                                <w:szCs w:val="14"/>
                              </w:rPr>
                            </w:pPr>
                            <w:r w:rsidRPr="00FA7E3F">
                              <w:rPr>
                                <w:noProof/>
                              </w:rPr>
                              <w:drawing>
                                <wp:inline distT="0" distB="0" distL="0" distR="0" wp14:anchorId="359D873B" wp14:editId="3BA4574B">
                                  <wp:extent cx="1209675" cy="1390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390650"/>
                                          </a:xfrm>
                                          <a:prstGeom prst="rect">
                                            <a:avLst/>
                                          </a:prstGeom>
                                          <a:noFill/>
                                          <a:ln>
                                            <a:noFill/>
                                          </a:ln>
                                        </pic:spPr>
                                      </pic:pic>
                                    </a:graphicData>
                                  </a:graphic>
                                </wp:inline>
                              </w:drawing>
                            </w:r>
                          </w:p>
                          <w:p w14:paraId="73DD3247" w14:textId="1EB33582" w:rsidR="00DC1DCE" w:rsidRDefault="00DC1DCE">
                            <w:pPr>
                              <w:spacing w:after="100"/>
                              <w:jc w:val="center"/>
                              <w:rPr>
                                <w:color w:val="6076B4" w:themeColor="accent1"/>
                                <w:sz w:val="14"/>
                                <w:szCs w:val="14"/>
                              </w:rPr>
                            </w:pPr>
                          </w:p>
                          <w:p w14:paraId="09B3FFD6" w14:textId="2AE44488" w:rsidR="00DC1DCE" w:rsidRPr="00BB0175" w:rsidRDefault="00DC1DCE">
                            <w:pPr>
                              <w:spacing w:after="100"/>
                              <w:jc w:val="center"/>
                              <w:rPr>
                                <w:color w:val="6076B4" w:themeColor="accent1"/>
                                <w:sz w:val="14"/>
                                <w:szCs w:val="14"/>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6E775" id="Rectangle 2" o:spid="_x0000_s1026" style="position:absolute;left:0;text-align:left;margin-left:364.9pt;margin-top:96.75pt;width:123.75pt;height:664pt;z-index:-251668480;visibility:visible;mso-wrap-style:square;mso-width-percent:0;mso-height-percent:0;mso-wrap-distance-left:21.6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" o:allowoverlap="f" filled="f" stroked="f" strokeweight="2.25pt">
                <v:textbox inset="14.4pt,14.4pt,14.4pt,7.2pt">
                  <w:txbxContent>
                    <w:p w14:paraId="2BF61964" w14:textId="77777777" w:rsidR="00DC1047" w:rsidRDefault="00DC1047" w:rsidP="004510DD">
                      <w:pPr>
                        <w:spacing w:after="100"/>
                        <w:rPr>
                          <w:color w:val="6076B4" w:themeColor="accent1"/>
                          <w:sz w:val="14"/>
                          <w:szCs w:val="14"/>
                        </w:rPr>
                      </w:pPr>
                    </w:p>
                    <w:p w14:paraId="1B38CC00" w14:textId="5C4FDEFD" w:rsidR="00DC1DCE" w:rsidRDefault="00DC1DCE">
                      <w:pPr>
                        <w:spacing w:after="100"/>
                        <w:jc w:val="center"/>
                        <w:rPr>
                          <w:color w:val="6076B4" w:themeColor="accent1"/>
                          <w:sz w:val="14"/>
                          <w:szCs w:val="14"/>
                        </w:rPr>
                      </w:pPr>
                    </w:p>
                    <w:p w14:paraId="5272172A" w14:textId="77777777" w:rsidR="00DC1DCE" w:rsidRPr="004510DD" w:rsidRDefault="004510DD" w:rsidP="004510DD">
                      <w:pPr>
                        <w:spacing w:after="100"/>
                        <w:jc w:val="center"/>
                        <w:rPr>
                          <w:color w:val="6076B4" w:themeColor="accent1"/>
                          <w:sz w:val="14"/>
                          <w:szCs w:val="14"/>
                        </w:rPr>
                      </w:pPr>
                      <w:r w:rsidRPr="004510DD">
                        <w:rPr>
                          <w:color w:val="6076B4" w:themeColor="accent1"/>
                          <w:sz w:val="14"/>
                          <w:szCs w:val="14"/>
                        </w:rPr>
                        <w:t>*</w:t>
                      </w:r>
                      <w:r>
                        <w:rPr>
                          <w:color w:val="6076B4" w:themeColor="accent1"/>
                          <w:sz w:val="14"/>
                          <w:szCs w:val="14"/>
                        </w:rPr>
                        <w:t xml:space="preserve"> </w:t>
                      </w:r>
                      <w:r w:rsidRPr="004510DD">
                        <w:rPr>
                          <w:color w:val="6076B4" w:themeColor="accent1"/>
                          <w:sz w:val="14"/>
                          <w:szCs w:val="14"/>
                        </w:rPr>
                        <w:t xml:space="preserve">* * </w:t>
                      </w:r>
                    </w:p>
                    <w:p w14:paraId="6814F09F" w14:textId="4DFD6DC7" w:rsidR="00DC1DCE" w:rsidRDefault="000D1AAF">
                      <w:pPr>
                        <w:spacing w:after="100"/>
                        <w:jc w:val="center"/>
                        <w:rPr>
                          <w:color w:val="6076B4" w:themeColor="accent1"/>
                          <w:sz w:val="14"/>
                          <w:szCs w:val="14"/>
                        </w:rPr>
                      </w:pPr>
                      <w:r w:rsidRPr="000D1AAF">
                        <w:rPr>
                          <w:noProof/>
                        </w:rPr>
                        <w:drawing>
                          <wp:inline distT="0" distB="0" distL="0" distR="0" wp14:anchorId="117FBC3C" wp14:editId="6D87A22A">
                            <wp:extent cx="1038225" cy="2105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rotWithShape="1">
                                    <a:blip r:embed="rId9">
                                      <a:extLst>
                                        <a:ext uri="{28A0092B-C50C-407E-A947-70E740481C1C}">
                                          <a14:useLocalDpi xmlns:a14="http://schemas.microsoft.com/office/drawing/2010/main" val="0"/>
                                        </a:ext>
                                      </a:extLst>
                                    </a:blip>
                                    <a:srcRect r="3824" b="10859"/>
                                    <a:stretch/>
                                  </pic:blipFill>
                                  <pic:spPr bwMode="auto">
                                    <a:xfrm>
                                      <a:off x="0" y="0"/>
                                      <a:ext cx="1038323" cy="2105224"/>
                                    </a:xfrm>
                                    <a:prstGeom prst="rect">
                                      <a:avLst/>
                                    </a:prstGeom>
                                    <a:noFill/>
                                    <a:ln>
                                      <a:noFill/>
                                    </a:ln>
                                  </pic:spPr>
                                </pic:pic>
                              </a:graphicData>
                            </a:graphic>
                          </wp:inline>
                        </w:drawing>
                      </w:r>
                    </w:p>
                    <w:p w14:paraId="065FFF79" w14:textId="77777777" w:rsidR="00DC1DCE" w:rsidRPr="004510DD" w:rsidRDefault="00DC1DCE" w:rsidP="004510DD">
                      <w:pPr>
                        <w:spacing w:after="100"/>
                        <w:jc w:val="center"/>
                        <w:rPr>
                          <w:color w:val="6076B4" w:themeColor="accent1"/>
                          <w:sz w:val="14"/>
                          <w:szCs w:val="14"/>
                        </w:rPr>
                      </w:pPr>
                    </w:p>
                    <w:p w14:paraId="2BD8742A" w14:textId="77777777" w:rsidR="00DC1DCE" w:rsidRPr="004510DD" w:rsidRDefault="004510DD" w:rsidP="004510DD">
                      <w:pPr>
                        <w:spacing w:after="100"/>
                        <w:jc w:val="center"/>
                        <w:rPr>
                          <w:color w:val="6076B4" w:themeColor="accent1"/>
                          <w:sz w:val="14"/>
                          <w:szCs w:val="14"/>
                        </w:rPr>
                      </w:pPr>
                      <w:r w:rsidRPr="004510DD">
                        <w:rPr>
                          <w:color w:val="6076B4" w:themeColor="accent1"/>
                          <w:sz w:val="14"/>
                          <w:szCs w:val="14"/>
                        </w:rPr>
                        <w:t>*</w:t>
                      </w:r>
                      <w:r>
                        <w:rPr>
                          <w:color w:val="6076B4" w:themeColor="accent1"/>
                          <w:sz w:val="14"/>
                          <w:szCs w:val="14"/>
                        </w:rPr>
                        <w:t xml:space="preserve"> </w:t>
                      </w:r>
                      <w:r w:rsidRPr="004510DD">
                        <w:rPr>
                          <w:color w:val="6076B4" w:themeColor="accent1"/>
                          <w:sz w:val="14"/>
                          <w:szCs w:val="14"/>
                        </w:rPr>
                        <w:t xml:space="preserve">* * </w:t>
                      </w:r>
                    </w:p>
                    <w:p w14:paraId="29ED335F" w14:textId="77777777" w:rsidR="00DC1DCE" w:rsidRDefault="00DC1DCE">
                      <w:pPr>
                        <w:spacing w:after="100"/>
                        <w:jc w:val="center"/>
                        <w:rPr>
                          <w:color w:val="6076B4" w:themeColor="accent1"/>
                          <w:sz w:val="14"/>
                          <w:szCs w:val="14"/>
                        </w:rPr>
                      </w:pPr>
                    </w:p>
                    <w:p w14:paraId="0BD87B43" w14:textId="559E75D7" w:rsidR="00DC1DCE" w:rsidRDefault="00147717">
                      <w:pPr>
                        <w:spacing w:after="100"/>
                        <w:jc w:val="center"/>
                        <w:rPr>
                          <w:color w:val="6076B4" w:themeColor="accent1"/>
                          <w:sz w:val="14"/>
                          <w:szCs w:val="14"/>
                        </w:rPr>
                      </w:pPr>
                      <w:r w:rsidRPr="000260A8">
                        <w:rPr>
                          <w:rFonts w:ascii="Calibri" w:eastAsia="Times New Roman" w:hAnsi="Calibri" w:cs="Times New Roman"/>
                          <w:noProof/>
                          <w:lang w:eastAsia="en-US"/>
                        </w:rPr>
                        <w:drawing>
                          <wp:inline distT="0" distB="0" distL="0" distR="0" wp14:anchorId="3B1B8FF3" wp14:editId="1B66FD98">
                            <wp:extent cx="1377887"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4592" cy="2814575"/>
                                    </a:xfrm>
                                    <a:prstGeom prst="rect">
                                      <a:avLst/>
                                    </a:prstGeom>
                                    <a:ln>
                                      <a:noFill/>
                                    </a:ln>
                                    <a:effectLst>
                                      <a:softEdge rad="112500"/>
                                    </a:effectLst>
                                  </pic:spPr>
                                </pic:pic>
                              </a:graphicData>
                            </a:graphic>
                          </wp:inline>
                        </w:drawing>
                      </w:r>
                    </w:p>
                    <w:p w14:paraId="38135649" w14:textId="57CAB10A" w:rsidR="00DC1DCE" w:rsidRDefault="00DC1DCE">
                      <w:pPr>
                        <w:spacing w:after="100"/>
                        <w:jc w:val="center"/>
                        <w:rPr>
                          <w:color w:val="6076B4" w:themeColor="accent1"/>
                          <w:sz w:val="14"/>
                          <w:szCs w:val="14"/>
                        </w:rPr>
                      </w:pPr>
                    </w:p>
                    <w:p w14:paraId="58E21219" w14:textId="463335A3" w:rsidR="00DC1DCE" w:rsidRDefault="005E5EAF">
                      <w:pPr>
                        <w:spacing w:after="100"/>
                        <w:jc w:val="center"/>
                        <w:rPr>
                          <w:color w:val="6076B4" w:themeColor="accent1"/>
                          <w:sz w:val="14"/>
                          <w:szCs w:val="14"/>
                        </w:rPr>
                      </w:pPr>
                      <w:r w:rsidRPr="00FA7E3F">
                        <w:rPr>
                          <w:noProof/>
                        </w:rPr>
                        <w:drawing>
                          <wp:inline distT="0" distB="0" distL="0" distR="0" wp14:anchorId="359D873B" wp14:editId="3BA4574B">
                            <wp:extent cx="1209675" cy="1390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390650"/>
                                    </a:xfrm>
                                    <a:prstGeom prst="rect">
                                      <a:avLst/>
                                    </a:prstGeom>
                                    <a:noFill/>
                                    <a:ln>
                                      <a:noFill/>
                                    </a:ln>
                                  </pic:spPr>
                                </pic:pic>
                              </a:graphicData>
                            </a:graphic>
                          </wp:inline>
                        </w:drawing>
                      </w:r>
                    </w:p>
                    <w:p w14:paraId="73DD3247" w14:textId="1EB33582" w:rsidR="00DC1DCE" w:rsidRDefault="00DC1DCE">
                      <w:pPr>
                        <w:spacing w:after="100"/>
                        <w:jc w:val="center"/>
                        <w:rPr>
                          <w:color w:val="6076B4" w:themeColor="accent1"/>
                          <w:sz w:val="14"/>
                          <w:szCs w:val="14"/>
                        </w:rPr>
                      </w:pPr>
                    </w:p>
                    <w:p w14:paraId="09B3FFD6" w14:textId="2AE44488" w:rsidR="00DC1DCE" w:rsidRPr="00BB0175" w:rsidRDefault="00DC1DCE">
                      <w:pPr>
                        <w:spacing w:after="100"/>
                        <w:jc w:val="center"/>
                        <w:rPr>
                          <w:color w:val="6076B4" w:themeColor="accent1"/>
                          <w:sz w:val="14"/>
                          <w:szCs w:val="14"/>
                        </w:rPr>
                      </w:pPr>
                    </w:p>
                  </w:txbxContent>
                </v:textbox>
                <w10:wrap type="square" anchorx="margin" anchory="page"/>
              </v:rect>
            </w:pict>
          </mc:Fallback>
        </mc:AlternateContent>
      </w:r>
    </w:p>
    <w:p w14:paraId="32193F38" w14:textId="0AEB4233" w:rsidR="00C53A5E" w:rsidRDefault="00327E26">
      <w:pPr>
        <w:pStyle w:val="Heading1"/>
        <w:spacing w:before="120"/>
      </w:pPr>
      <w:r>
        <w:t xml:space="preserve"> </w:t>
      </w:r>
    </w:p>
    <w:p w14:paraId="0D9B1F17" w14:textId="77777777" w:rsidR="00980141" w:rsidRDefault="00980141">
      <w:pPr>
        <w:pStyle w:val="Subtitle"/>
        <w:sectPr w:rsidR="00980141" w:rsidSect="00980141">
          <w:footerReference w:type="default" r:id="rId12"/>
          <w:type w:val="continuous"/>
          <w:pgSz w:w="12240" w:h="15840"/>
          <w:pgMar w:top="3312" w:right="936" w:bottom="936" w:left="936" w:header="720" w:footer="720" w:gutter="0"/>
          <w:cols w:num="4" w:space="720"/>
          <w:docGrid w:linePitch="360"/>
        </w:sectPr>
      </w:pPr>
    </w:p>
    <w:p w14:paraId="13045D5F" w14:textId="02BFFD1E" w:rsidR="00C53A5E" w:rsidRDefault="00147717">
      <w:pPr>
        <w:pStyle w:val="Subtitle"/>
      </w:pPr>
      <w:r w:rsidRPr="00573D62">
        <w:rPr>
          <w:rFonts w:eastAsiaTheme="minorEastAsia" w:cstheme="minorBidi"/>
          <w:iCs w:val="0"/>
          <w:noProof/>
          <w:color w:val="auto"/>
          <w:spacing w:val="0"/>
          <w:sz w:val="22"/>
          <w:szCs w:val="22"/>
          <w:lang w:eastAsia="en-US"/>
        </w:rPr>
        <mc:AlternateContent>
          <mc:Choice Requires="wps">
            <w:drawing>
              <wp:anchor distT="0" distB="0" distL="274320" distR="182880" simplePos="0" relativeHeight="251680768" behindDoc="1" locked="0" layoutInCell="1" allowOverlap="1" wp14:anchorId="2CF9BE77" wp14:editId="17273A94">
                <wp:simplePos x="0" y="0"/>
                <wp:positionH relativeFrom="margin">
                  <wp:posOffset>2329815</wp:posOffset>
                </wp:positionH>
                <wp:positionV relativeFrom="page">
                  <wp:posOffset>1314450</wp:posOffset>
                </wp:positionV>
                <wp:extent cx="2186305" cy="8528050"/>
                <wp:effectExtent l="0" t="0" r="4445" b="6350"/>
                <wp:wrapSquare wrapText="bothSides"/>
                <wp:docPr id="9" name="Rectangle 9"/>
                <wp:cNvGraphicFramePr/>
                <a:graphic xmlns:a="http://schemas.openxmlformats.org/drawingml/2006/main">
                  <a:graphicData uri="http://schemas.microsoft.com/office/word/2010/wordprocessingShape">
                    <wps:wsp>
                      <wps:cNvSpPr/>
                      <wps:spPr>
                        <a:xfrm>
                          <a:off x="0" y="0"/>
                          <a:ext cx="2186305" cy="852805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617DA5E7" w14:textId="10AB3FE6" w:rsidR="008C5095" w:rsidRDefault="00DB7210" w:rsidP="00855F0F">
                            <w:pPr>
                              <w:spacing w:after="0" w:line="240" w:lineRule="auto"/>
                              <w:jc w:val="center"/>
                              <w:rPr>
                                <w:rFonts w:ascii="Georgia" w:eastAsia="Microsoft JhengHei UI" w:hAnsi="Georgia"/>
                                <w:b/>
                                <w:color w:val="000000" w:themeColor="text1"/>
                                <w:sz w:val="20"/>
                                <w:szCs w:val="20"/>
                                <w14:textOutline w14:w="0" w14:cap="flat" w14:cmpd="sng" w14:algn="ctr">
                                  <w14:noFill/>
                                  <w14:prstDash w14:val="solid"/>
                                  <w14:round/>
                                </w14:textOutline>
                              </w:rPr>
                            </w:pPr>
                            <w:r>
                              <w:rPr>
                                <w:rFonts w:ascii="Georgia" w:eastAsia="Microsoft JhengHei UI" w:hAnsi="Georgia"/>
                                <w:b/>
                                <w:color w:val="000000" w:themeColor="text1"/>
                                <w:sz w:val="20"/>
                                <w:szCs w:val="20"/>
                                <w14:textOutline w14:w="0" w14:cap="flat" w14:cmpd="sng" w14:algn="ctr">
                                  <w14:noFill/>
                                  <w14:prstDash w14:val="solid"/>
                                  <w14:round/>
                                </w14:textOutline>
                              </w:rPr>
                              <w:t>B</w:t>
                            </w:r>
                            <w:r w:rsidR="008C5095" w:rsidRPr="000260A8">
                              <w:rPr>
                                <w:rFonts w:ascii="Georgia" w:eastAsia="Microsoft JhengHei UI" w:hAnsi="Georgia"/>
                                <w:b/>
                                <w:color w:val="000000" w:themeColor="text1"/>
                                <w:sz w:val="20"/>
                                <w:szCs w:val="20"/>
                                <w14:textOutline w14:w="0" w14:cap="flat" w14:cmpd="sng" w14:algn="ctr">
                                  <w14:noFill/>
                                  <w14:prstDash w14:val="solid"/>
                                  <w14:round/>
                                </w14:textOutline>
                              </w:rPr>
                              <w:t>RONZE CIRCLE</w:t>
                            </w:r>
                          </w:p>
                          <w:p w14:paraId="6A550799" w14:textId="77777777" w:rsidR="005A083C" w:rsidRDefault="005A083C" w:rsidP="00481131">
                            <w:pPr>
                              <w:spacing w:after="0" w:line="240" w:lineRule="auto"/>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Anthony Anderson</w:t>
                            </w:r>
                          </w:p>
                          <w:p w14:paraId="23A9AAA5" w14:textId="24ED9A54" w:rsidR="004B19A9" w:rsidRDefault="004B19A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Thomas F. Armstrong</w:t>
                            </w:r>
                          </w:p>
                          <w:p w14:paraId="4A4653BE" w14:textId="32C79C4B" w:rsidR="00775F09" w:rsidRDefault="00775F0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David Belisle</w:t>
                            </w:r>
                          </w:p>
                          <w:p w14:paraId="2EC3C975" w14:textId="4CB2F6FB" w:rsidR="005E5EAF" w:rsidRDefault="005E5EAF"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Benjamin Blakely</w:t>
                            </w:r>
                          </w:p>
                          <w:p w14:paraId="120DC05F" w14:textId="56087339" w:rsidR="00DB7210" w:rsidRPr="000260A8" w:rsidRDefault="00DB7210"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Alan Burnette</w:t>
                            </w:r>
                          </w:p>
                          <w:p w14:paraId="37E4A66E" w14:textId="1CE9BDC5" w:rsidR="004B19A9" w:rsidRPr="000260A8" w:rsidRDefault="005A083C"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John Boate</w:t>
                            </w:r>
                          </w:p>
                          <w:p w14:paraId="05EC6607" w14:textId="3E4E87A7" w:rsidR="0042428E" w:rsidRDefault="005E1648"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John and Jan Chicoine</w:t>
                            </w:r>
                          </w:p>
                          <w:p w14:paraId="65B6E450" w14:textId="4624E891" w:rsidR="00775F09" w:rsidRDefault="00775F0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Fred Clark</w:t>
                            </w:r>
                          </w:p>
                          <w:p w14:paraId="68FD278C" w14:textId="79BFEAC5" w:rsidR="004B19A9" w:rsidRPr="000260A8" w:rsidRDefault="004B19A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Don and Denise Coleman</w:t>
                            </w:r>
                          </w:p>
                          <w:p w14:paraId="373C95F0" w14:textId="591112BA" w:rsidR="005A083C" w:rsidRDefault="005A083C"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William T</w:t>
                            </w:r>
                            <w:r w:rsidR="0042428E">
                              <w:rPr>
                                <w:rFonts w:ascii="Georgia" w:eastAsia="Microsoft JhengHei UI" w:hAnsi="Georgia"/>
                                <w:color w:val="000000" w:themeColor="text1"/>
                                <w:sz w:val="18"/>
                                <w:szCs w:val="18"/>
                                <w14:textOutline w14:w="0" w14:cap="flat" w14:cmpd="sng" w14:algn="ctr">
                                  <w14:noFill/>
                                  <w14:prstDash w14:val="solid"/>
                                  <w14:round/>
                                </w14:textOutline>
                              </w:rPr>
                              <w:t>.</w:t>
                            </w:r>
                            <w:r w:rsidR="00536FBE">
                              <w:rPr>
                                <w:rFonts w:ascii="Georgia" w:eastAsia="Microsoft JhengHei UI" w:hAnsi="Georgia"/>
                                <w:color w:val="000000" w:themeColor="text1"/>
                                <w:sz w:val="18"/>
                                <w:szCs w:val="18"/>
                                <w14:textOutline w14:w="0" w14:cap="flat" w14:cmpd="sng" w14:algn="ctr">
                                  <w14:noFill/>
                                  <w14:prstDash w14:val="solid"/>
                                  <w14:round/>
                                </w14:textOutline>
                              </w:rPr>
                              <w:t xml:space="preserve"> and Melissa</w:t>
                            </w:r>
                            <w:r>
                              <w:rPr>
                                <w:rFonts w:ascii="Georgia" w:eastAsia="Microsoft JhengHei UI" w:hAnsi="Georgia"/>
                                <w:color w:val="000000" w:themeColor="text1"/>
                                <w:sz w:val="18"/>
                                <w:szCs w:val="18"/>
                                <w14:textOutline w14:w="0" w14:cap="flat" w14:cmpd="sng" w14:algn="ctr">
                                  <w14:noFill/>
                                  <w14:prstDash w14:val="solid"/>
                                  <w14:round/>
                                </w14:textOutline>
                              </w:rPr>
                              <w:t xml:space="preserve"> Collins</w:t>
                            </w:r>
                          </w:p>
                          <w:p w14:paraId="7F085AB5" w14:textId="743E9B43" w:rsidR="005E5EAF" w:rsidRDefault="005E5EAF"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Randall Conner</w:t>
                            </w:r>
                          </w:p>
                          <w:p w14:paraId="463078F9" w14:textId="39C738D4" w:rsidR="005E1648" w:rsidRDefault="005E1648"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Hubert Cooper</w:t>
                            </w:r>
                          </w:p>
                          <w:p w14:paraId="618B79E0" w14:textId="2A50E631" w:rsidR="004B19A9" w:rsidRDefault="004B19A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Patsy Davis</w:t>
                            </w:r>
                          </w:p>
                          <w:p w14:paraId="7C9B9CA5" w14:textId="0DC35803" w:rsidR="005A083C" w:rsidRDefault="005A083C"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Josh Deaver</w:t>
                            </w:r>
                          </w:p>
                          <w:p w14:paraId="1A14192C" w14:textId="4AC3CD14" w:rsidR="00147717" w:rsidRPr="000260A8" w:rsidRDefault="00147717"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Michael Denman</w:t>
                            </w:r>
                          </w:p>
                          <w:p w14:paraId="2E01E15E" w14:textId="16A10D1D" w:rsidR="004B19A9" w:rsidRDefault="004B19A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Michelle Dobson</w:t>
                            </w:r>
                          </w:p>
                          <w:p w14:paraId="66BC4683" w14:textId="7C82F3BC" w:rsidR="000260A8" w:rsidRDefault="000260A8"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Audrey</w:t>
                            </w:r>
                            <w:r w:rsidR="00663F04">
                              <w:rPr>
                                <w:rFonts w:ascii="Georgia" w:eastAsia="Microsoft JhengHei UI" w:hAnsi="Georgia"/>
                                <w:color w:val="000000" w:themeColor="text1"/>
                                <w:sz w:val="18"/>
                                <w:szCs w:val="18"/>
                                <w14:textOutline w14:w="0" w14:cap="flat" w14:cmpd="sng" w14:algn="ctr">
                                  <w14:noFill/>
                                  <w14:prstDash w14:val="solid"/>
                                  <w14:round/>
                                </w14:textOutline>
                              </w:rPr>
                              <w:t xml:space="preserve"> </w:t>
                            </w:r>
                            <w:r w:rsidR="00147717">
                              <w:rPr>
                                <w:rFonts w:ascii="Georgia" w:eastAsia="Microsoft JhengHei UI" w:hAnsi="Georgia"/>
                                <w:color w:val="000000" w:themeColor="text1"/>
                                <w:sz w:val="18"/>
                                <w:szCs w:val="18"/>
                                <w14:textOutline w14:w="0" w14:cap="flat" w14:cmpd="sng" w14:algn="ctr">
                                  <w14:noFill/>
                                  <w14:prstDash w14:val="solid"/>
                                  <w14:round/>
                                </w14:textOutline>
                              </w:rPr>
                              <w:t xml:space="preserve">and Michael </w:t>
                            </w:r>
                            <w:r w:rsidRPr="000260A8">
                              <w:rPr>
                                <w:rFonts w:ascii="Georgia" w:eastAsia="Microsoft JhengHei UI" w:hAnsi="Georgia"/>
                                <w:color w:val="000000" w:themeColor="text1"/>
                                <w:sz w:val="18"/>
                                <w:szCs w:val="18"/>
                                <w14:textOutline w14:w="0" w14:cap="flat" w14:cmpd="sng" w14:algn="ctr">
                                  <w14:noFill/>
                                  <w14:prstDash w14:val="solid"/>
                                  <w14:round/>
                                </w14:textOutline>
                              </w:rPr>
                              <w:t>Gaddis</w:t>
                            </w:r>
                          </w:p>
                          <w:p w14:paraId="0F27D66C" w14:textId="037DD752" w:rsidR="005A083C" w:rsidRDefault="005A083C"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Lee Galloway</w:t>
                            </w:r>
                            <w:r w:rsidR="0019218A">
                              <w:rPr>
                                <w:rFonts w:ascii="Georgia" w:eastAsia="Microsoft JhengHei UI" w:hAnsi="Georgia"/>
                                <w:color w:val="000000" w:themeColor="text1"/>
                                <w:sz w:val="18"/>
                                <w:szCs w:val="18"/>
                                <w14:textOutline w14:w="0" w14:cap="flat" w14:cmpd="sng" w14:algn="ctr">
                                  <w14:noFill/>
                                  <w14:prstDash w14:val="solid"/>
                                  <w14:round/>
                                </w14:textOutline>
                              </w:rPr>
                              <w:t xml:space="preserve"> &amp; Nancy Thompson</w:t>
                            </w:r>
                          </w:p>
                          <w:p w14:paraId="78F2D8AC" w14:textId="0CF6AE1B" w:rsidR="005A083C" w:rsidRDefault="005E1648"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 xml:space="preserve">Jacob Golden, Jr. </w:t>
                            </w:r>
                          </w:p>
                          <w:p w14:paraId="6E820564" w14:textId="10FAE4AF" w:rsidR="00A525F2" w:rsidRDefault="00A525F2"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Juliet Greene</w:t>
                            </w:r>
                          </w:p>
                          <w:p w14:paraId="0423D788" w14:textId="542BE40A" w:rsidR="00775F09" w:rsidRDefault="00775F0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Darrell Hedrick</w:t>
                            </w:r>
                          </w:p>
                          <w:p w14:paraId="0F4534E2" w14:textId="407CFA65" w:rsidR="000260A8" w:rsidRPr="000260A8" w:rsidRDefault="005E1648"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Wendy Hines</w:t>
                            </w:r>
                          </w:p>
                          <w:p w14:paraId="0ABE0D6E" w14:textId="08B9D8D9" w:rsidR="005A083C" w:rsidRDefault="006C6F5C"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Ronald Kidwell</w:t>
                            </w:r>
                          </w:p>
                          <w:p w14:paraId="5CC0B241" w14:textId="4878B052" w:rsidR="005E5EAF" w:rsidRDefault="005E5EAF"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Keith Kornegay</w:t>
                            </w:r>
                          </w:p>
                          <w:p w14:paraId="65CE7BA3" w14:textId="319BB031" w:rsidR="005A083C" w:rsidRPr="000260A8" w:rsidRDefault="00A525F2"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Illia Kryvytskyi</w:t>
                            </w:r>
                          </w:p>
                          <w:p w14:paraId="61C9BC2B" w14:textId="3CC31640" w:rsidR="004B19A9" w:rsidRDefault="004B19A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Rex LaRowe</w:t>
                            </w:r>
                          </w:p>
                          <w:p w14:paraId="233975E9" w14:textId="69FE8F59" w:rsidR="00A525F2" w:rsidRDefault="00A525F2"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Michael Laughlin</w:t>
                            </w:r>
                          </w:p>
                          <w:p w14:paraId="65CE41BD" w14:textId="7BC323B7" w:rsidR="00A525F2" w:rsidRDefault="00A525F2"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Ron and Laura Leatherwood</w:t>
                            </w:r>
                          </w:p>
                          <w:p w14:paraId="083E15E7" w14:textId="27A8435D" w:rsidR="00A525F2" w:rsidRPr="000260A8" w:rsidRDefault="00A525F2"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Johnny Luther</w:t>
                            </w:r>
                          </w:p>
                          <w:p w14:paraId="3C6B7FFE" w14:textId="32D83BDC" w:rsidR="004B19A9" w:rsidRDefault="00A525F2" w:rsidP="004B19A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Tim Massey</w:t>
                            </w:r>
                          </w:p>
                          <w:p w14:paraId="2C7D33CD" w14:textId="6C805E7B" w:rsidR="00775F09" w:rsidRPr="000260A8" w:rsidRDefault="00775F09" w:rsidP="004B19A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Danny Mathis</w:t>
                            </w:r>
                          </w:p>
                          <w:p w14:paraId="66DCFBE1" w14:textId="210C8B43" w:rsidR="008C5095" w:rsidRDefault="004B19A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Daniel Meyer</w:t>
                            </w:r>
                          </w:p>
                          <w:p w14:paraId="08A8ECFB" w14:textId="13B58E25" w:rsidR="00A525F2" w:rsidRDefault="005A083C"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John and Arlene Mill</w:t>
                            </w:r>
                            <w:r w:rsidR="00536FBE">
                              <w:rPr>
                                <w:rFonts w:ascii="Georgia" w:eastAsia="Microsoft JhengHei UI" w:hAnsi="Georgia"/>
                                <w:color w:val="000000" w:themeColor="text1"/>
                                <w:sz w:val="18"/>
                                <w:szCs w:val="18"/>
                                <w14:textOutline w14:w="0" w14:cap="flat" w14:cmpd="sng" w14:algn="ctr">
                                  <w14:noFill/>
                                  <w14:prstDash w14:val="solid"/>
                                  <w14:round/>
                                </w14:textOutline>
                              </w:rPr>
                              <w:t>s</w:t>
                            </w:r>
                          </w:p>
                          <w:p w14:paraId="371AE5DA" w14:textId="0DD572B7" w:rsidR="00775F09" w:rsidRDefault="00775F0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Andrew Paul Morgan</w:t>
                            </w:r>
                          </w:p>
                          <w:p w14:paraId="509E9FFC" w14:textId="10BD410E" w:rsidR="00775F09" w:rsidRDefault="00775F0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Michael and Heather Ples</w:t>
                            </w:r>
                            <w:r w:rsidR="00855F0F">
                              <w:rPr>
                                <w:rFonts w:ascii="Georgia" w:eastAsia="Microsoft JhengHei UI" w:hAnsi="Georgia"/>
                                <w:color w:val="000000" w:themeColor="text1"/>
                                <w:sz w:val="18"/>
                                <w:szCs w:val="18"/>
                                <w14:textOutline w14:w="0" w14:cap="flat" w14:cmpd="sng" w14:algn="ctr">
                                  <w14:noFill/>
                                  <w14:prstDash w14:val="solid"/>
                                  <w14:round/>
                                </w14:textOutline>
                              </w:rPr>
                              <w:t>s</w:t>
                            </w:r>
                          </w:p>
                          <w:p w14:paraId="7947413C" w14:textId="381044B6" w:rsidR="005A083C" w:rsidRDefault="00A525F2"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w:t>
                            </w:r>
                            <w:r w:rsidR="00481131">
                              <w:rPr>
                                <w:rFonts w:ascii="Georgia" w:eastAsia="Microsoft JhengHei UI" w:hAnsi="Georgia"/>
                                <w:color w:val="000000" w:themeColor="text1"/>
                                <w:sz w:val="18"/>
                                <w:szCs w:val="18"/>
                                <w14:textOutline w14:w="0" w14:cap="flat" w14:cmpd="sng" w14:algn="ctr">
                                  <w14:noFill/>
                                  <w14:prstDash w14:val="solid"/>
                                  <w14:round/>
                                </w14:textOutline>
                              </w:rPr>
                              <w:t>acquelyn</w:t>
                            </w:r>
                            <w:r>
                              <w:rPr>
                                <w:rFonts w:ascii="Georgia" w:eastAsia="Microsoft JhengHei UI" w:hAnsi="Georgia"/>
                                <w:color w:val="000000" w:themeColor="text1"/>
                                <w:sz w:val="18"/>
                                <w:szCs w:val="18"/>
                                <w14:textOutline w14:w="0" w14:cap="flat" w14:cmpd="sng" w14:algn="ctr">
                                  <w14:noFill/>
                                  <w14:prstDash w14:val="solid"/>
                                  <w14:round/>
                                </w14:textOutline>
                              </w:rPr>
                              <w:t xml:space="preserve"> Nabors-Wolfe</w:t>
                            </w:r>
                          </w:p>
                          <w:p w14:paraId="390F9E99" w14:textId="516AB89F" w:rsidR="004B19A9" w:rsidRDefault="004B19A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Bill and Malene Nolte</w:t>
                            </w:r>
                          </w:p>
                          <w:p w14:paraId="06399F28" w14:textId="7E993CF5" w:rsidR="00A92728" w:rsidRDefault="00A92728"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James Phelan</w:t>
                            </w:r>
                          </w:p>
                          <w:p w14:paraId="174F8D8B" w14:textId="1EB3CC51" w:rsidR="00DD5DFE" w:rsidRDefault="00DD5DFE"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Scott Ray</w:t>
                            </w:r>
                          </w:p>
                          <w:p w14:paraId="72B201BC" w14:textId="1D392A0D" w:rsidR="00DD5DFE" w:rsidRDefault="00DD5DFE"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 xml:space="preserve">Bill and </w:t>
                            </w:r>
                            <w:r w:rsidR="00A92728">
                              <w:rPr>
                                <w:rFonts w:ascii="Georgia" w:eastAsia="Microsoft JhengHei UI" w:hAnsi="Georgia"/>
                                <w:color w:val="000000" w:themeColor="text1"/>
                                <w:sz w:val="18"/>
                                <w:szCs w:val="18"/>
                                <w14:textOutline w14:w="0" w14:cap="flat" w14:cmpd="sng" w14:algn="ctr">
                                  <w14:noFill/>
                                  <w14:prstDash w14:val="solid"/>
                                  <w14:round/>
                                </w14:textOutline>
                              </w:rPr>
                              <w:t>Beth</w:t>
                            </w:r>
                            <w:r>
                              <w:rPr>
                                <w:rFonts w:ascii="Georgia" w:eastAsia="Microsoft JhengHei UI" w:hAnsi="Georgia"/>
                                <w:color w:val="000000" w:themeColor="text1"/>
                                <w:sz w:val="18"/>
                                <w:szCs w:val="18"/>
                                <w14:textOutline w14:w="0" w14:cap="flat" w14:cmpd="sng" w14:algn="ctr">
                                  <w14:noFill/>
                                  <w14:prstDash w14:val="solid"/>
                                  <w14:round/>
                                </w14:textOutline>
                              </w:rPr>
                              <w:t xml:space="preserve"> Snyder</w:t>
                            </w:r>
                          </w:p>
                          <w:p w14:paraId="350EEE1E" w14:textId="47E2BACA" w:rsidR="00DB7210" w:rsidRDefault="00DB7210"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Joseph Spivey</w:t>
                            </w:r>
                          </w:p>
                          <w:p w14:paraId="6024C573" w14:textId="7CDB61F5" w:rsidR="0029663E" w:rsidRDefault="0029663E"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James Stamey</w:t>
                            </w:r>
                          </w:p>
                          <w:p w14:paraId="24C62A22" w14:textId="2DAE84B5" w:rsidR="005A083C" w:rsidRDefault="005A083C"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Shelley White</w:t>
                            </w:r>
                          </w:p>
                          <w:p w14:paraId="1B25EE7F" w14:textId="1AA53CE1" w:rsidR="00DD5DFE" w:rsidRDefault="00DD5DFE"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Jason R Whitted</w:t>
                            </w:r>
                          </w:p>
                          <w:p w14:paraId="65F2B7EC" w14:textId="20D74743" w:rsidR="000260A8" w:rsidRDefault="000260A8"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Barry and Celesa Willett</w:t>
                            </w:r>
                          </w:p>
                          <w:p w14:paraId="7DD59ACC" w14:textId="6EB3E1A7" w:rsidR="005E5EAF" w:rsidRPr="000260A8" w:rsidRDefault="005E5EAF"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Paul Wilson</w:t>
                            </w:r>
                          </w:p>
                          <w:p w14:paraId="5A16C3B5" w14:textId="77BF2B24" w:rsidR="00033D97" w:rsidRDefault="003A041A" w:rsidP="000260A8">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Anonymous Donors</w:t>
                            </w:r>
                          </w:p>
                          <w:p w14:paraId="7BE70480" w14:textId="77777777" w:rsidR="00481131" w:rsidRDefault="00481131" w:rsidP="000260A8">
                            <w:pPr>
                              <w:spacing w:after="0"/>
                              <w:jc w:val="center"/>
                            </w:pPr>
                          </w:p>
                          <w:p w14:paraId="26DA08B9" w14:textId="15F6BFF3" w:rsidR="00147717" w:rsidRDefault="005E5EAF" w:rsidP="00FA7E3F">
                            <w:pPr>
                              <w:spacing w:after="0"/>
                              <w:jc w:val="center"/>
                            </w:pPr>
                            <w:r w:rsidRPr="008B363B">
                              <w:rPr>
                                <w:noProof/>
                              </w:rPr>
                              <w:drawing>
                                <wp:inline distT="0" distB="0" distL="0" distR="0" wp14:anchorId="362E95A9" wp14:editId="343039B4">
                                  <wp:extent cx="1177925" cy="887095"/>
                                  <wp:effectExtent l="0" t="0" r="317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7925" cy="887095"/>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9BE77" id="Rectangle 9" o:spid="_x0000_s1027" style="position:absolute;margin-left:183.45pt;margin-top:103.5pt;width:172.15pt;height:671.5pt;z-index:-251635712;visibility:visible;mso-wrap-style:square;mso-width-percent:0;mso-height-percent:0;mso-wrap-distance-left:21.6pt;mso-wrap-distance-top:0;mso-wrap-distance-right:14.4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" fillcolor="#e3edf9" stroked="f" strokeweight="2.25pt">
                <v:fill color2="#bfc8d4" rotate="t" focusposition=".5,.5" focussize="" colors="0 #e3edf9;.5 #e3edf9;49807f #d8e0ea" focus="100%" type="gradientRadial"/>
                <v:textbox inset="14.4pt,14.4pt,14.4pt,7.2pt">
                  <w:txbxContent>
                    <w:p w14:paraId="617DA5E7" w14:textId="10AB3FE6" w:rsidR="008C5095" w:rsidRDefault="00DB7210" w:rsidP="00855F0F">
                      <w:pPr>
                        <w:spacing w:after="0" w:line="240" w:lineRule="auto"/>
                        <w:jc w:val="center"/>
                        <w:rPr>
                          <w:rFonts w:ascii="Georgia" w:eastAsia="Microsoft JhengHei UI" w:hAnsi="Georgia"/>
                          <w:b/>
                          <w:color w:val="000000" w:themeColor="text1"/>
                          <w:sz w:val="20"/>
                          <w:szCs w:val="20"/>
                          <w14:textOutline w14:w="0" w14:cap="flat" w14:cmpd="sng" w14:algn="ctr">
                            <w14:noFill/>
                            <w14:prstDash w14:val="solid"/>
                            <w14:round/>
                          </w14:textOutline>
                        </w:rPr>
                      </w:pPr>
                      <w:r>
                        <w:rPr>
                          <w:rFonts w:ascii="Georgia" w:eastAsia="Microsoft JhengHei UI" w:hAnsi="Georgia"/>
                          <w:b/>
                          <w:color w:val="000000" w:themeColor="text1"/>
                          <w:sz w:val="20"/>
                          <w:szCs w:val="20"/>
                          <w14:textOutline w14:w="0" w14:cap="flat" w14:cmpd="sng" w14:algn="ctr">
                            <w14:noFill/>
                            <w14:prstDash w14:val="solid"/>
                            <w14:round/>
                          </w14:textOutline>
                        </w:rPr>
                        <w:t>B</w:t>
                      </w:r>
                      <w:r w:rsidR="008C5095" w:rsidRPr="000260A8">
                        <w:rPr>
                          <w:rFonts w:ascii="Georgia" w:eastAsia="Microsoft JhengHei UI" w:hAnsi="Georgia"/>
                          <w:b/>
                          <w:color w:val="000000" w:themeColor="text1"/>
                          <w:sz w:val="20"/>
                          <w:szCs w:val="20"/>
                          <w14:textOutline w14:w="0" w14:cap="flat" w14:cmpd="sng" w14:algn="ctr">
                            <w14:noFill/>
                            <w14:prstDash w14:val="solid"/>
                            <w14:round/>
                          </w14:textOutline>
                        </w:rPr>
                        <w:t>RONZE CIRCLE</w:t>
                      </w:r>
                    </w:p>
                    <w:p w14:paraId="6A550799" w14:textId="77777777" w:rsidR="005A083C" w:rsidRDefault="005A083C" w:rsidP="00481131">
                      <w:pPr>
                        <w:spacing w:after="0" w:line="240" w:lineRule="auto"/>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Anthony Anderson</w:t>
                      </w:r>
                    </w:p>
                    <w:p w14:paraId="23A9AAA5" w14:textId="24ED9A54" w:rsidR="004B19A9" w:rsidRDefault="004B19A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Thomas F. Armstrong</w:t>
                      </w:r>
                    </w:p>
                    <w:p w14:paraId="4A4653BE" w14:textId="32C79C4B" w:rsidR="00775F09" w:rsidRDefault="00775F0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David Belisle</w:t>
                      </w:r>
                    </w:p>
                    <w:p w14:paraId="2EC3C975" w14:textId="4CB2F6FB" w:rsidR="005E5EAF" w:rsidRDefault="005E5EAF"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Benjamin Blakely</w:t>
                      </w:r>
                    </w:p>
                    <w:p w14:paraId="120DC05F" w14:textId="56087339" w:rsidR="00DB7210" w:rsidRPr="000260A8" w:rsidRDefault="00DB7210"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Alan Burnette</w:t>
                      </w:r>
                    </w:p>
                    <w:p w14:paraId="37E4A66E" w14:textId="1CE9BDC5" w:rsidR="004B19A9" w:rsidRPr="000260A8" w:rsidRDefault="005A083C"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John Boate</w:t>
                      </w:r>
                    </w:p>
                    <w:p w14:paraId="05EC6607" w14:textId="3E4E87A7" w:rsidR="0042428E" w:rsidRDefault="005E1648"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John and Jan Chicoine</w:t>
                      </w:r>
                    </w:p>
                    <w:p w14:paraId="65B6E450" w14:textId="4624E891" w:rsidR="00775F09" w:rsidRDefault="00775F0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Fred Clark</w:t>
                      </w:r>
                    </w:p>
                    <w:p w14:paraId="68FD278C" w14:textId="79BFEAC5" w:rsidR="004B19A9" w:rsidRPr="000260A8" w:rsidRDefault="004B19A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Don and Denise Coleman</w:t>
                      </w:r>
                    </w:p>
                    <w:p w14:paraId="373C95F0" w14:textId="591112BA" w:rsidR="005A083C" w:rsidRDefault="005A083C"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William T</w:t>
                      </w:r>
                      <w:r w:rsidR="0042428E">
                        <w:rPr>
                          <w:rFonts w:ascii="Georgia" w:eastAsia="Microsoft JhengHei UI" w:hAnsi="Georgia"/>
                          <w:color w:val="000000" w:themeColor="text1"/>
                          <w:sz w:val="18"/>
                          <w:szCs w:val="18"/>
                          <w14:textOutline w14:w="0" w14:cap="flat" w14:cmpd="sng" w14:algn="ctr">
                            <w14:noFill/>
                            <w14:prstDash w14:val="solid"/>
                            <w14:round/>
                          </w14:textOutline>
                        </w:rPr>
                        <w:t>.</w:t>
                      </w:r>
                      <w:r w:rsidR="00536FBE">
                        <w:rPr>
                          <w:rFonts w:ascii="Georgia" w:eastAsia="Microsoft JhengHei UI" w:hAnsi="Georgia"/>
                          <w:color w:val="000000" w:themeColor="text1"/>
                          <w:sz w:val="18"/>
                          <w:szCs w:val="18"/>
                          <w14:textOutline w14:w="0" w14:cap="flat" w14:cmpd="sng" w14:algn="ctr">
                            <w14:noFill/>
                            <w14:prstDash w14:val="solid"/>
                            <w14:round/>
                          </w14:textOutline>
                        </w:rPr>
                        <w:t xml:space="preserve"> and Melissa</w:t>
                      </w:r>
                      <w:r>
                        <w:rPr>
                          <w:rFonts w:ascii="Georgia" w:eastAsia="Microsoft JhengHei UI" w:hAnsi="Georgia"/>
                          <w:color w:val="000000" w:themeColor="text1"/>
                          <w:sz w:val="18"/>
                          <w:szCs w:val="18"/>
                          <w14:textOutline w14:w="0" w14:cap="flat" w14:cmpd="sng" w14:algn="ctr">
                            <w14:noFill/>
                            <w14:prstDash w14:val="solid"/>
                            <w14:round/>
                          </w14:textOutline>
                        </w:rPr>
                        <w:t xml:space="preserve"> Collins</w:t>
                      </w:r>
                    </w:p>
                    <w:p w14:paraId="7F085AB5" w14:textId="743E9B43" w:rsidR="005E5EAF" w:rsidRDefault="005E5EAF"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Randall Conner</w:t>
                      </w:r>
                    </w:p>
                    <w:p w14:paraId="463078F9" w14:textId="39C738D4" w:rsidR="005E1648" w:rsidRDefault="005E1648"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Hubert Cooper</w:t>
                      </w:r>
                    </w:p>
                    <w:p w14:paraId="618B79E0" w14:textId="2A50E631" w:rsidR="004B19A9" w:rsidRDefault="004B19A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Patsy Davis</w:t>
                      </w:r>
                    </w:p>
                    <w:p w14:paraId="7C9B9CA5" w14:textId="0DC35803" w:rsidR="005A083C" w:rsidRDefault="005A083C"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Josh Deaver</w:t>
                      </w:r>
                    </w:p>
                    <w:p w14:paraId="1A14192C" w14:textId="4AC3CD14" w:rsidR="00147717" w:rsidRPr="000260A8" w:rsidRDefault="00147717"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Michael Denman</w:t>
                      </w:r>
                    </w:p>
                    <w:p w14:paraId="2E01E15E" w14:textId="16A10D1D" w:rsidR="004B19A9" w:rsidRDefault="004B19A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Michelle Dobson</w:t>
                      </w:r>
                    </w:p>
                    <w:p w14:paraId="66BC4683" w14:textId="7C82F3BC" w:rsidR="000260A8" w:rsidRDefault="000260A8"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Audrey</w:t>
                      </w:r>
                      <w:r w:rsidR="00663F04">
                        <w:rPr>
                          <w:rFonts w:ascii="Georgia" w:eastAsia="Microsoft JhengHei UI" w:hAnsi="Georgia"/>
                          <w:color w:val="000000" w:themeColor="text1"/>
                          <w:sz w:val="18"/>
                          <w:szCs w:val="18"/>
                          <w14:textOutline w14:w="0" w14:cap="flat" w14:cmpd="sng" w14:algn="ctr">
                            <w14:noFill/>
                            <w14:prstDash w14:val="solid"/>
                            <w14:round/>
                          </w14:textOutline>
                        </w:rPr>
                        <w:t xml:space="preserve"> </w:t>
                      </w:r>
                      <w:r w:rsidR="00147717">
                        <w:rPr>
                          <w:rFonts w:ascii="Georgia" w:eastAsia="Microsoft JhengHei UI" w:hAnsi="Georgia"/>
                          <w:color w:val="000000" w:themeColor="text1"/>
                          <w:sz w:val="18"/>
                          <w:szCs w:val="18"/>
                          <w14:textOutline w14:w="0" w14:cap="flat" w14:cmpd="sng" w14:algn="ctr">
                            <w14:noFill/>
                            <w14:prstDash w14:val="solid"/>
                            <w14:round/>
                          </w14:textOutline>
                        </w:rPr>
                        <w:t xml:space="preserve">and Michael </w:t>
                      </w:r>
                      <w:r w:rsidRPr="000260A8">
                        <w:rPr>
                          <w:rFonts w:ascii="Georgia" w:eastAsia="Microsoft JhengHei UI" w:hAnsi="Georgia"/>
                          <w:color w:val="000000" w:themeColor="text1"/>
                          <w:sz w:val="18"/>
                          <w:szCs w:val="18"/>
                          <w14:textOutline w14:w="0" w14:cap="flat" w14:cmpd="sng" w14:algn="ctr">
                            <w14:noFill/>
                            <w14:prstDash w14:val="solid"/>
                            <w14:round/>
                          </w14:textOutline>
                        </w:rPr>
                        <w:t>Gaddis</w:t>
                      </w:r>
                    </w:p>
                    <w:p w14:paraId="0F27D66C" w14:textId="037DD752" w:rsidR="005A083C" w:rsidRDefault="005A083C"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Lee Galloway</w:t>
                      </w:r>
                      <w:r w:rsidR="0019218A">
                        <w:rPr>
                          <w:rFonts w:ascii="Georgia" w:eastAsia="Microsoft JhengHei UI" w:hAnsi="Georgia"/>
                          <w:color w:val="000000" w:themeColor="text1"/>
                          <w:sz w:val="18"/>
                          <w:szCs w:val="18"/>
                          <w14:textOutline w14:w="0" w14:cap="flat" w14:cmpd="sng" w14:algn="ctr">
                            <w14:noFill/>
                            <w14:prstDash w14:val="solid"/>
                            <w14:round/>
                          </w14:textOutline>
                        </w:rPr>
                        <w:t xml:space="preserve"> &amp; Nancy Thompson</w:t>
                      </w:r>
                    </w:p>
                    <w:p w14:paraId="78F2D8AC" w14:textId="0CF6AE1B" w:rsidR="005A083C" w:rsidRDefault="005E1648"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 xml:space="preserve">Jacob Golden, Jr. </w:t>
                      </w:r>
                    </w:p>
                    <w:p w14:paraId="6E820564" w14:textId="10FAE4AF" w:rsidR="00A525F2" w:rsidRDefault="00A525F2"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Juliet Greene</w:t>
                      </w:r>
                    </w:p>
                    <w:p w14:paraId="0423D788" w14:textId="542BE40A" w:rsidR="00775F09" w:rsidRDefault="00775F0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Darrell Hedrick</w:t>
                      </w:r>
                    </w:p>
                    <w:p w14:paraId="0F4534E2" w14:textId="407CFA65" w:rsidR="000260A8" w:rsidRPr="000260A8" w:rsidRDefault="005E1648"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Wendy Hines</w:t>
                      </w:r>
                    </w:p>
                    <w:p w14:paraId="0ABE0D6E" w14:textId="08B9D8D9" w:rsidR="005A083C" w:rsidRDefault="006C6F5C"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Ronald Kidwell</w:t>
                      </w:r>
                    </w:p>
                    <w:p w14:paraId="5CC0B241" w14:textId="4878B052" w:rsidR="005E5EAF" w:rsidRDefault="005E5EAF"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Keith Kornegay</w:t>
                      </w:r>
                    </w:p>
                    <w:p w14:paraId="65CE7BA3" w14:textId="319BB031" w:rsidR="005A083C" w:rsidRPr="000260A8" w:rsidRDefault="00A525F2"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Illia Kryvytskyi</w:t>
                      </w:r>
                    </w:p>
                    <w:p w14:paraId="61C9BC2B" w14:textId="3CC31640" w:rsidR="004B19A9" w:rsidRDefault="004B19A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Rex LaRowe</w:t>
                      </w:r>
                    </w:p>
                    <w:p w14:paraId="233975E9" w14:textId="69FE8F59" w:rsidR="00A525F2" w:rsidRDefault="00A525F2"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Michael Laughlin</w:t>
                      </w:r>
                    </w:p>
                    <w:p w14:paraId="65CE41BD" w14:textId="7BC323B7" w:rsidR="00A525F2" w:rsidRDefault="00A525F2"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Ron and Laura Leatherwood</w:t>
                      </w:r>
                    </w:p>
                    <w:p w14:paraId="083E15E7" w14:textId="27A8435D" w:rsidR="00A525F2" w:rsidRPr="000260A8" w:rsidRDefault="00A525F2"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Johnny Luther</w:t>
                      </w:r>
                    </w:p>
                    <w:p w14:paraId="3C6B7FFE" w14:textId="32D83BDC" w:rsidR="004B19A9" w:rsidRDefault="00A525F2" w:rsidP="004B19A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Tim Massey</w:t>
                      </w:r>
                    </w:p>
                    <w:p w14:paraId="2C7D33CD" w14:textId="6C805E7B" w:rsidR="00775F09" w:rsidRPr="000260A8" w:rsidRDefault="00775F09" w:rsidP="004B19A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Danny Mathis</w:t>
                      </w:r>
                    </w:p>
                    <w:p w14:paraId="66DCFBE1" w14:textId="210C8B43" w:rsidR="008C5095" w:rsidRDefault="004B19A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Daniel Meyer</w:t>
                      </w:r>
                    </w:p>
                    <w:p w14:paraId="08A8ECFB" w14:textId="13B58E25" w:rsidR="00A525F2" w:rsidRDefault="005A083C"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John and Arlene Mill</w:t>
                      </w:r>
                      <w:r w:rsidR="00536FBE">
                        <w:rPr>
                          <w:rFonts w:ascii="Georgia" w:eastAsia="Microsoft JhengHei UI" w:hAnsi="Georgia"/>
                          <w:color w:val="000000" w:themeColor="text1"/>
                          <w:sz w:val="18"/>
                          <w:szCs w:val="18"/>
                          <w14:textOutline w14:w="0" w14:cap="flat" w14:cmpd="sng" w14:algn="ctr">
                            <w14:noFill/>
                            <w14:prstDash w14:val="solid"/>
                            <w14:round/>
                          </w14:textOutline>
                        </w:rPr>
                        <w:t>s</w:t>
                      </w:r>
                    </w:p>
                    <w:p w14:paraId="371AE5DA" w14:textId="0DD572B7" w:rsidR="00775F09" w:rsidRDefault="00775F0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Andrew Paul Morgan</w:t>
                      </w:r>
                    </w:p>
                    <w:p w14:paraId="509E9FFC" w14:textId="10BD410E" w:rsidR="00775F09" w:rsidRDefault="00775F0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Michael and Heather Ples</w:t>
                      </w:r>
                      <w:r w:rsidR="00855F0F">
                        <w:rPr>
                          <w:rFonts w:ascii="Georgia" w:eastAsia="Microsoft JhengHei UI" w:hAnsi="Georgia"/>
                          <w:color w:val="000000" w:themeColor="text1"/>
                          <w:sz w:val="18"/>
                          <w:szCs w:val="18"/>
                          <w14:textOutline w14:w="0" w14:cap="flat" w14:cmpd="sng" w14:algn="ctr">
                            <w14:noFill/>
                            <w14:prstDash w14:val="solid"/>
                            <w14:round/>
                          </w14:textOutline>
                        </w:rPr>
                        <w:t>s</w:t>
                      </w:r>
                    </w:p>
                    <w:p w14:paraId="7947413C" w14:textId="381044B6" w:rsidR="005A083C" w:rsidRDefault="00A525F2"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w:t>
                      </w:r>
                      <w:r w:rsidR="00481131">
                        <w:rPr>
                          <w:rFonts w:ascii="Georgia" w:eastAsia="Microsoft JhengHei UI" w:hAnsi="Georgia"/>
                          <w:color w:val="000000" w:themeColor="text1"/>
                          <w:sz w:val="18"/>
                          <w:szCs w:val="18"/>
                          <w14:textOutline w14:w="0" w14:cap="flat" w14:cmpd="sng" w14:algn="ctr">
                            <w14:noFill/>
                            <w14:prstDash w14:val="solid"/>
                            <w14:round/>
                          </w14:textOutline>
                        </w:rPr>
                        <w:t>acquelyn</w:t>
                      </w:r>
                      <w:r>
                        <w:rPr>
                          <w:rFonts w:ascii="Georgia" w:eastAsia="Microsoft JhengHei UI" w:hAnsi="Georgia"/>
                          <w:color w:val="000000" w:themeColor="text1"/>
                          <w:sz w:val="18"/>
                          <w:szCs w:val="18"/>
                          <w14:textOutline w14:w="0" w14:cap="flat" w14:cmpd="sng" w14:algn="ctr">
                            <w14:noFill/>
                            <w14:prstDash w14:val="solid"/>
                            <w14:round/>
                          </w14:textOutline>
                        </w:rPr>
                        <w:t xml:space="preserve"> Nabors-Wolfe</w:t>
                      </w:r>
                    </w:p>
                    <w:p w14:paraId="390F9E99" w14:textId="516AB89F" w:rsidR="004B19A9" w:rsidRDefault="004B19A9"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Bill and Malene Nolte</w:t>
                      </w:r>
                    </w:p>
                    <w:p w14:paraId="06399F28" w14:textId="7E993CF5" w:rsidR="00A92728" w:rsidRDefault="00A92728"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James Phelan</w:t>
                      </w:r>
                    </w:p>
                    <w:p w14:paraId="174F8D8B" w14:textId="1EB3CC51" w:rsidR="00DD5DFE" w:rsidRDefault="00DD5DFE"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Scott Ray</w:t>
                      </w:r>
                    </w:p>
                    <w:p w14:paraId="72B201BC" w14:textId="1D392A0D" w:rsidR="00DD5DFE" w:rsidRDefault="00DD5DFE"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 xml:space="preserve">Bill and </w:t>
                      </w:r>
                      <w:r w:rsidR="00A92728">
                        <w:rPr>
                          <w:rFonts w:ascii="Georgia" w:eastAsia="Microsoft JhengHei UI" w:hAnsi="Georgia"/>
                          <w:color w:val="000000" w:themeColor="text1"/>
                          <w:sz w:val="18"/>
                          <w:szCs w:val="18"/>
                          <w14:textOutline w14:w="0" w14:cap="flat" w14:cmpd="sng" w14:algn="ctr">
                            <w14:noFill/>
                            <w14:prstDash w14:val="solid"/>
                            <w14:round/>
                          </w14:textOutline>
                        </w:rPr>
                        <w:t>Beth</w:t>
                      </w:r>
                      <w:r>
                        <w:rPr>
                          <w:rFonts w:ascii="Georgia" w:eastAsia="Microsoft JhengHei UI" w:hAnsi="Georgia"/>
                          <w:color w:val="000000" w:themeColor="text1"/>
                          <w:sz w:val="18"/>
                          <w:szCs w:val="18"/>
                          <w14:textOutline w14:w="0" w14:cap="flat" w14:cmpd="sng" w14:algn="ctr">
                            <w14:noFill/>
                            <w14:prstDash w14:val="solid"/>
                            <w14:round/>
                          </w14:textOutline>
                        </w:rPr>
                        <w:t xml:space="preserve"> Snyder</w:t>
                      </w:r>
                    </w:p>
                    <w:p w14:paraId="350EEE1E" w14:textId="47E2BACA" w:rsidR="00DB7210" w:rsidRDefault="00DB7210"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Joseph Spivey</w:t>
                      </w:r>
                    </w:p>
                    <w:p w14:paraId="6024C573" w14:textId="7CDB61F5" w:rsidR="0029663E" w:rsidRDefault="0029663E"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James Stamey</w:t>
                      </w:r>
                    </w:p>
                    <w:p w14:paraId="24C62A22" w14:textId="2DAE84B5" w:rsidR="005A083C" w:rsidRDefault="005A083C"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Shelley White</w:t>
                      </w:r>
                    </w:p>
                    <w:p w14:paraId="1B25EE7F" w14:textId="1AA53CE1" w:rsidR="00DD5DFE" w:rsidRDefault="00DD5DFE"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Jason R Whitted</w:t>
                      </w:r>
                    </w:p>
                    <w:p w14:paraId="65F2B7EC" w14:textId="20D74743" w:rsidR="000260A8" w:rsidRDefault="000260A8"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Barry and Celesa Willett</w:t>
                      </w:r>
                    </w:p>
                    <w:p w14:paraId="7DD59ACC" w14:textId="6EB3E1A7" w:rsidR="005E5EAF" w:rsidRPr="000260A8" w:rsidRDefault="005E5EAF" w:rsidP="005C2939">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Paul Wilson</w:t>
                      </w:r>
                    </w:p>
                    <w:p w14:paraId="5A16C3B5" w14:textId="77BF2B24" w:rsidR="00033D97" w:rsidRDefault="003A041A" w:rsidP="000260A8">
                      <w:pPr>
                        <w:spacing w:after="0"/>
                        <w:jc w:val="center"/>
                        <w:rPr>
                          <w:rFonts w:ascii="Georgia" w:eastAsia="Microsoft JhengHei UI" w:hAnsi="Georgia"/>
                          <w:color w:val="000000" w:themeColor="text1"/>
                          <w:sz w:val="18"/>
                          <w:szCs w:val="18"/>
                          <w14:textOutline w14:w="0" w14:cap="flat" w14:cmpd="sng" w14:algn="ctr">
                            <w14:noFill/>
                            <w14:prstDash w14:val="solid"/>
                            <w14:round/>
                          </w14:textOutline>
                        </w:rPr>
                      </w:pPr>
                      <w:r>
                        <w:rPr>
                          <w:rFonts w:ascii="Georgia" w:eastAsia="Microsoft JhengHei UI" w:hAnsi="Georgia"/>
                          <w:color w:val="000000" w:themeColor="text1"/>
                          <w:sz w:val="18"/>
                          <w:szCs w:val="18"/>
                          <w14:textOutline w14:w="0" w14:cap="flat" w14:cmpd="sng" w14:algn="ctr">
                            <w14:noFill/>
                            <w14:prstDash w14:val="solid"/>
                            <w14:round/>
                          </w14:textOutline>
                        </w:rPr>
                        <w:t>Anonymous Donors</w:t>
                      </w:r>
                    </w:p>
                    <w:p w14:paraId="7BE70480" w14:textId="77777777" w:rsidR="00481131" w:rsidRDefault="00481131" w:rsidP="000260A8">
                      <w:pPr>
                        <w:spacing w:after="0"/>
                        <w:jc w:val="center"/>
                      </w:pPr>
                    </w:p>
                    <w:p w14:paraId="26DA08B9" w14:textId="15F6BFF3" w:rsidR="00147717" w:rsidRDefault="005E5EAF" w:rsidP="00FA7E3F">
                      <w:pPr>
                        <w:spacing w:after="0"/>
                        <w:jc w:val="center"/>
                      </w:pPr>
                      <w:r w:rsidRPr="008B363B">
                        <w:rPr>
                          <w:noProof/>
                        </w:rPr>
                        <w:drawing>
                          <wp:inline distT="0" distB="0" distL="0" distR="0" wp14:anchorId="362E95A9" wp14:editId="343039B4">
                            <wp:extent cx="1177925" cy="887095"/>
                            <wp:effectExtent l="0" t="0" r="317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7925" cy="887095"/>
                                    </a:xfrm>
                                    <a:prstGeom prst="rect">
                                      <a:avLst/>
                                    </a:prstGeom>
                                    <a:noFill/>
                                    <a:ln>
                                      <a:noFill/>
                                    </a:ln>
                                  </pic:spPr>
                                </pic:pic>
                              </a:graphicData>
                            </a:graphic>
                          </wp:inline>
                        </w:drawing>
                      </w:r>
                    </w:p>
                  </w:txbxContent>
                </v:textbox>
                <w10:wrap type="square" anchorx="margin" anchory="page"/>
              </v:rect>
            </w:pict>
          </mc:Fallback>
        </mc:AlternateContent>
      </w:r>
      <w:r w:rsidR="00833B2F">
        <w:rPr>
          <w:noProof/>
        </w:rPr>
        <mc:AlternateContent>
          <mc:Choice Requires="wps">
            <w:drawing>
              <wp:anchor distT="45720" distB="45720" distL="114300" distR="114300" simplePos="0" relativeHeight="251686912" behindDoc="0" locked="0" layoutInCell="1" allowOverlap="1" wp14:anchorId="40AD3EB9" wp14:editId="0B0C00DE">
                <wp:simplePos x="0" y="0"/>
                <wp:positionH relativeFrom="margin">
                  <wp:align>right</wp:align>
                </wp:positionH>
                <wp:positionV relativeFrom="page">
                  <wp:posOffset>165100</wp:posOffset>
                </wp:positionV>
                <wp:extent cx="6553200" cy="11334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33475"/>
                        </a:xfrm>
                        <a:prstGeom prst="rect">
                          <a:avLst/>
                        </a:prstGeom>
                        <a:pattFill prst="dkVert">
                          <a:fgClr>
                            <a:schemeClr val="accent1">
                              <a:lumMod val="75000"/>
                            </a:schemeClr>
                          </a:fgClr>
                          <a:bgClr>
                            <a:schemeClr val="tx2">
                              <a:lumMod val="50000"/>
                            </a:schemeClr>
                          </a:bgClr>
                        </a:pattFill>
                        <a:ln w="9525">
                          <a:solidFill>
                            <a:srgbClr val="000000"/>
                          </a:solidFill>
                          <a:miter lim="800000"/>
                          <a:headEnd/>
                          <a:tailEnd/>
                        </a:ln>
                      </wps:spPr>
                      <wps:txbx>
                        <w:txbxContent>
                          <w:p w14:paraId="4D5617D9" w14:textId="73B8226C" w:rsidR="00833B2F" w:rsidRDefault="00827BEA" w:rsidP="00F92195">
                            <w:pPr>
                              <w:jc w:val="center"/>
                              <w:rPr>
                                <w:rFonts w:asciiTheme="majorHAnsi" w:hAnsiTheme="majorHAnsi" w:cs="Arial"/>
                                <w:color w:val="FFFFFF" w:themeColor="background1"/>
                                <w:sz w:val="52"/>
                              </w:rPr>
                            </w:pPr>
                            <w:r>
                              <w:rPr>
                                <w:rFonts w:asciiTheme="majorHAnsi" w:hAnsiTheme="majorHAnsi" w:cs="Arial"/>
                                <w:color w:val="FFFFFF" w:themeColor="background1"/>
                                <w:sz w:val="52"/>
                              </w:rPr>
                              <w:t>2021/2022</w:t>
                            </w:r>
                            <w:r w:rsidR="00F92195" w:rsidRPr="00F92195">
                              <w:rPr>
                                <w:rFonts w:asciiTheme="majorHAnsi" w:hAnsiTheme="majorHAnsi" w:cs="Arial"/>
                                <w:color w:val="FFFFFF" w:themeColor="background1"/>
                                <w:sz w:val="52"/>
                              </w:rPr>
                              <w:t xml:space="preserve"> Leadership Giving Circle</w:t>
                            </w:r>
                          </w:p>
                          <w:p w14:paraId="536543F2" w14:textId="2CD6AFDF" w:rsidR="00F92195" w:rsidRPr="00F92195" w:rsidRDefault="00F92195" w:rsidP="00F92195">
                            <w:pPr>
                              <w:jc w:val="center"/>
                              <w:rPr>
                                <w:rFonts w:asciiTheme="majorHAnsi" w:hAnsiTheme="majorHAnsi" w:cs="Arial"/>
                                <w:color w:val="FFFFFF" w:themeColor="background1"/>
                                <w:sz w:val="52"/>
                              </w:rPr>
                            </w:pPr>
                            <w:r w:rsidRPr="00F92195">
                              <w:rPr>
                                <w:rFonts w:asciiTheme="majorHAnsi" w:hAnsiTheme="majorHAnsi" w:cs="Arial"/>
                                <w:color w:val="FFFFFF" w:themeColor="background1"/>
                                <w:sz w:val="52"/>
                              </w:rPr>
                              <w:t xml:space="preserve"> </w:t>
                            </w:r>
                            <w:r w:rsidR="003A041A">
                              <w:rPr>
                                <w:rFonts w:asciiTheme="majorHAnsi" w:hAnsiTheme="majorHAnsi" w:cs="Arial"/>
                                <w:color w:val="FFFFFF" w:themeColor="background1"/>
                                <w:sz w:val="52"/>
                              </w:rPr>
                              <w:t xml:space="preserve">United Way </w:t>
                            </w:r>
                            <w:r w:rsidRPr="00F92195">
                              <w:rPr>
                                <w:rFonts w:asciiTheme="majorHAnsi" w:hAnsiTheme="majorHAnsi" w:cs="Arial"/>
                                <w:color w:val="FFFFFF" w:themeColor="background1"/>
                                <w:sz w:val="52"/>
                              </w:rPr>
                              <w:t>of Haywood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D3EB9" id="_x0000_t202" coordsize="21600,21600" o:spt="202" path="m,l,21600r21600,l21600,xe">
                <v:stroke joinstyle="miter"/>
                <v:path gradientshapeok="t" o:connecttype="rect"/>
              </v:shapetype>
              <v:shape id="Text Box 2" o:spid="_x0000_s1028" type="#_x0000_t202" style="position:absolute;margin-left:464.8pt;margin-top:13pt;width:516pt;height:89.2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" fillcolor="#42558c [2404]">
                <v:fill r:id="rId14" o:title="" color2="#172b4a [1615]" type="pattern"/>
                <v:textbox>
                  <w:txbxContent>
                    <w:p w14:paraId="4D5617D9" w14:textId="73B8226C" w:rsidR="00833B2F" w:rsidRDefault="00827BEA" w:rsidP="00F92195">
                      <w:pPr>
                        <w:jc w:val="center"/>
                        <w:rPr>
                          <w:rFonts w:asciiTheme="majorHAnsi" w:hAnsiTheme="majorHAnsi" w:cs="Arial"/>
                          <w:color w:val="FFFFFF" w:themeColor="background1"/>
                          <w:sz w:val="52"/>
                        </w:rPr>
                      </w:pPr>
                      <w:r>
                        <w:rPr>
                          <w:rFonts w:asciiTheme="majorHAnsi" w:hAnsiTheme="majorHAnsi" w:cs="Arial"/>
                          <w:color w:val="FFFFFF" w:themeColor="background1"/>
                          <w:sz w:val="52"/>
                        </w:rPr>
                        <w:t>2021/2022</w:t>
                      </w:r>
                      <w:r w:rsidR="00F92195" w:rsidRPr="00F92195">
                        <w:rPr>
                          <w:rFonts w:asciiTheme="majorHAnsi" w:hAnsiTheme="majorHAnsi" w:cs="Arial"/>
                          <w:color w:val="FFFFFF" w:themeColor="background1"/>
                          <w:sz w:val="52"/>
                        </w:rPr>
                        <w:t xml:space="preserve"> Leadership Giving Circle</w:t>
                      </w:r>
                    </w:p>
                    <w:p w14:paraId="536543F2" w14:textId="2CD6AFDF" w:rsidR="00F92195" w:rsidRPr="00F92195" w:rsidRDefault="00F92195" w:rsidP="00F92195">
                      <w:pPr>
                        <w:jc w:val="center"/>
                        <w:rPr>
                          <w:rFonts w:asciiTheme="majorHAnsi" w:hAnsiTheme="majorHAnsi" w:cs="Arial"/>
                          <w:color w:val="FFFFFF" w:themeColor="background1"/>
                          <w:sz w:val="52"/>
                        </w:rPr>
                      </w:pPr>
                      <w:r w:rsidRPr="00F92195">
                        <w:rPr>
                          <w:rFonts w:asciiTheme="majorHAnsi" w:hAnsiTheme="majorHAnsi" w:cs="Arial"/>
                          <w:color w:val="FFFFFF" w:themeColor="background1"/>
                          <w:sz w:val="52"/>
                        </w:rPr>
                        <w:t xml:space="preserve"> </w:t>
                      </w:r>
                      <w:r w:rsidR="003A041A">
                        <w:rPr>
                          <w:rFonts w:asciiTheme="majorHAnsi" w:hAnsiTheme="majorHAnsi" w:cs="Arial"/>
                          <w:color w:val="FFFFFF" w:themeColor="background1"/>
                          <w:sz w:val="52"/>
                        </w:rPr>
                        <w:t xml:space="preserve">United Way </w:t>
                      </w:r>
                      <w:r w:rsidRPr="00F92195">
                        <w:rPr>
                          <w:rFonts w:asciiTheme="majorHAnsi" w:hAnsiTheme="majorHAnsi" w:cs="Arial"/>
                          <w:color w:val="FFFFFF" w:themeColor="background1"/>
                          <w:sz w:val="52"/>
                        </w:rPr>
                        <w:t>of Haywood County</w:t>
                      </w:r>
                    </w:p>
                  </w:txbxContent>
                </v:textbox>
                <w10:wrap anchorx="margin" anchory="page"/>
              </v:shape>
            </w:pict>
          </mc:Fallback>
        </mc:AlternateContent>
      </w:r>
      <w:r w:rsidR="00702A5C" w:rsidRPr="00573D62">
        <w:rPr>
          <w:rFonts w:eastAsiaTheme="minorEastAsia" w:cstheme="minorBidi"/>
          <w:iCs w:val="0"/>
          <w:noProof/>
          <w:color w:val="auto"/>
          <w:spacing w:val="0"/>
          <w:sz w:val="22"/>
          <w:szCs w:val="22"/>
          <w:lang w:eastAsia="en-US"/>
        </w:rPr>
        <mc:AlternateContent>
          <mc:Choice Requires="wps">
            <w:drawing>
              <wp:anchor distT="0" distB="0" distL="274320" distR="114300" simplePos="0" relativeHeight="251678720" behindDoc="1" locked="0" layoutInCell="1" allowOverlap="1" wp14:anchorId="75159605" wp14:editId="1C3BDFA7">
                <wp:simplePos x="0" y="0"/>
                <wp:positionH relativeFrom="margin">
                  <wp:posOffset>21590</wp:posOffset>
                </wp:positionH>
                <wp:positionV relativeFrom="page">
                  <wp:posOffset>1181100</wp:posOffset>
                </wp:positionV>
                <wp:extent cx="2076450" cy="8623300"/>
                <wp:effectExtent l="0" t="0" r="0" b="6350"/>
                <wp:wrapSquare wrapText="bothSides"/>
                <wp:docPr id="6" name="Rectangle 6"/>
                <wp:cNvGraphicFramePr/>
                <a:graphic xmlns:a="http://schemas.openxmlformats.org/drawingml/2006/main">
                  <a:graphicData uri="http://schemas.microsoft.com/office/word/2010/wordprocessingShape">
                    <wps:wsp>
                      <wps:cNvSpPr/>
                      <wps:spPr>
                        <a:xfrm>
                          <a:off x="0" y="0"/>
                          <a:ext cx="2076450" cy="862330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tbl>
                            <w:tblPr>
                              <w:tblW w:w="3036" w:type="dxa"/>
                              <w:tblCellMar>
                                <w:left w:w="115" w:type="dxa"/>
                                <w:right w:w="115" w:type="dxa"/>
                              </w:tblCellMar>
                              <w:tblLook w:val="04A0" w:firstRow="1" w:lastRow="0" w:firstColumn="1" w:lastColumn="0" w:noHBand="0" w:noVBand="1"/>
                            </w:tblPr>
                            <w:tblGrid>
                              <w:gridCol w:w="3036"/>
                            </w:tblGrid>
                            <w:tr w:rsidR="00234E58" w:rsidRPr="00234E58" w14:paraId="5D21737D" w14:textId="77777777" w:rsidTr="00147717">
                              <w:trPr>
                                <w:trHeight w:val="255"/>
                              </w:trPr>
                              <w:tc>
                                <w:tcPr>
                                  <w:tcW w:w="0" w:type="auto"/>
                                  <w:noWrap/>
                                  <w:vAlign w:val="bottom"/>
                                  <w:hideMark/>
                                </w:tcPr>
                                <w:p w14:paraId="124B2F1B" w14:textId="77777777" w:rsidR="00234E58" w:rsidRPr="000260A8" w:rsidRDefault="00234E58" w:rsidP="00742BEF">
                                  <w:pPr>
                                    <w:spacing w:after="0" w:line="240" w:lineRule="auto"/>
                                    <w:rPr>
                                      <w:rFonts w:ascii="Georgia" w:eastAsia="Times New Roman" w:hAnsi="Georgia" w:cs="Times New Roman"/>
                                      <w:b/>
                                      <w:bCs/>
                                      <w:color w:val="000000"/>
                                      <w:sz w:val="20"/>
                                      <w:szCs w:val="20"/>
                                      <w:lang w:eastAsia="en-US"/>
                                    </w:rPr>
                                  </w:pPr>
                                  <w:r w:rsidRPr="000260A8">
                                    <w:rPr>
                                      <w:rFonts w:ascii="Georgia" w:eastAsia="Times New Roman" w:hAnsi="Georgia" w:cs="Times New Roman"/>
                                      <w:b/>
                                      <w:bCs/>
                                      <w:color w:val="000000"/>
                                      <w:sz w:val="20"/>
                                      <w:szCs w:val="20"/>
                                      <w:lang w:eastAsia="en-US"/>
                                    </w:rPr>
                                    <w:t>ALEXIS DE TOCQUEVILLE</w:t>
                                  </w:r>
                                </w:p>
                                <w:p w14:paraId="38C44896" w14:textId="46825D89" w:rsidR="000260A8" w:rsidRPr="00234E58" w:rsidRDefault="000260A8" w:rsidP="00742BEF">
                                  <w:pPr>
                                    <w:spacing w:after="0" w:line="240" w:lineRule="auto"/>
                                    <w:rPr>
                                      <w:rFonts w:ascii="Georgia" w:eastAsia="Times New Roman" w:hAnsi="Georgia" w:cs="Times New Roman"/>
                                      <w:b/>
                                      <w:bCs/>
                                      <w:color w:val="000000"/>
                                      <w:sz w:val="18"/>
                                      <w:szCs w:val="18"/>
                                      <w:lang w:eastAsia="en-US"/>
                                    </w:rPr>
                                  </w:pPr>
                                </w:p>
                              </w:tc>
                            </w:tr>
                            <w:tr w:rsidR="00234E58" w:rsidRPr="00234E58" w14:paraId="11B5AA53" w14:textId="77777777" w:rsidTr="00147717">
                              <w:trPr>
                                <w:trHeight w:val="255"/>
                              </w:trPr>
                              <w:tc>
                                <w:tcPr>
                                  <w:tcW w:w="0" w:type="auto"/>
                                  <w:noWrap/>
                                  <w:vAlign w:val="center"/>
                                  <w:hideMark/>
                                </w:tcPr>
                                <w:p w14:paraId="1A9568DD" w14:textId="7A0D8BE8" w:rsidR="00FF3951" w:rsidRDefault="00FF3951" w:rsidP="00C46A59">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Chuck and Nancy Beemer</w:t>
                                  </w:r>
                                </w:p>
                                <w:p w14:paraId="74BD3B17" w14:textId="2C291CC4" w:rsidR="00827BEA" w:rsidRDefault="00827BEA" w:rsidP="00C46A59">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John</w:t>
                                  </w:r>
                                  <w:r w:rsidR="005E1648">
                                    <w:rPr>
                                      <w:rFonts w:ascii="Georgia" w:eastAsia="Times New Roman" w:hAnsi="Georgia" w:cs="Times New Roman"/>
                                      <w:color w:val="000000"/>
                                      <w:sz w:val="18"/>
                                      <w:szCs w:val="18"/>
                                      <w:lang w:eastAsia="en-US"/>
                                    </w:rPr>
                                    <w:t xml:space="preserve"> and Myra</w:t>
                                  </w:r>
                                  <w:r>
                                    <w:rPr>
                                      <w:rFonts w:ascii="Georgia" w:eastAsia="Times New Roman" w:hAnsi="Georgia" w:cs="Times New Roman"/>
                                      <w:color w:val="000000"/>
                                      <w:sz w:val="18"/>
                                      <w:szCs w:val="18"/>
                                      <w:lang w:eastAsia="en-US"/>
                                    </w:rPr>
                                    <w:t xml:space="preserve"> Bottoms</w:t>
                                  </w:r>
                                </w:p>
                                <w:p w14:paraId="644DA4BC" w14:textId="24458894" w:rsidR="00234E58" w:rsidRPr="000260A8" w:rsidRDefault="00C46A59" w:rsidP="00C46A59">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B</w:t>
                                  </w:r>
                                  <w:r w:rsidR="00234E58" w:rsidRPr="000260A8">
                                    <w:rPr>
                                      <w:rFonts w:ascii="Georgia" w:eastAsia="Times New Roman" w:hAnsi="Georgia" w:cs="Times New Roman"/>
                                      <w:color w:val="000000"/>
                                      <w:sz w:val="18"/>
                                      <w:szCs w:val="18"/>
                                      <w:lang w:eastAsia="en-US"/>
                                    </w:rPr>
                                    <w:t>radford Stanback &amp;</w:t>
                                  </w:r>
                                </w:p>
                              </w:tc>
                            </w:tr>
                            <w:tr w:rsidR="00234E58" w:rsidRPr="00234E58" w14:paraId="06614216" w14:textId="77777777" w:rsidTr="00147717">
                              <w:trPr>
                                <w:trHeight w:val="255"/>
                              </w:trPr>
                              <w:tc>
                                <w:tcPr>
                                  <w:tcW w:w="0" w:type="auto"/>
                                  <w:noWrap/>
                                  <w:vAlign w:val="center"/>
                                  <w:hideMark/>
                                </w:tcPr>
                                <w:p w14:paraId="0153E675" w14:textId="2E06A6D6" w:rsidR="00234E58" w:rsidRPr="000260A8" w:rsidRDefault="00234E58" w:rsidP="00C46A59">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Shelli Lodge-Stanback</w:t>
                                  </w:r>
                                </w:p>
                                <w:p w14:paraId="6509989C" w14:textId="77777777" w:rsidR="00C46A59" w:rsidRPr="000260A8" w:rsidRDefault="00C46A59" w:rsidP="00C46A59">
                                  <w:pPr>
                                    <w:spacing w:after="0" w:line="240" w:lineRule="auto"/>
                                    <w:jc w:val="center"/>
                                    <w:rPr>
                                      <w:rFonts w:ascii="Georgia" w:eastAsia="Times New Roman" w:hAnsi="Georgia" w:cs="Times New Roman"/>
                                      <w:color w:val="000000"/>
                                      <w:sz w:val="18"/>
                                      <w:szCs w:val="18"/>
                                      <w:lang w:eastAsia="en-US"/>
                                    </w:rPr>
                                  </w:pPr>
                                </w:p>
                                <w:p w14:paraId="0ABCC1BE" w14:textId="77777777" w:rsidR="00E92A37" w:rsidRPr="000260A8" w:rsidRDefault="00E92A37" w:rsidP="00C46A59">
                                  <w:pPr>
                                    <w:spacing w:after="0" w:line="240" w:lineRule="auto"/>
                                    <w:jc w:val="center"/>
                                    <w:rPr>
                                      <w:rFonts w:ascii="Georgia" w:eastAsia="Times New Roman" w:hAnsi="Georgia" w:cs="Times New Roman"/>
                                      <w:color w:val="000000"/>
                                      <w:sz w:val="18"/>
                                      <w:szCs w:val="18"/>
                                      <w:lang w:eastAsia="en-US"/>
                                    </w:rPr>
                                  </w:pPr>
                                </w:p>
                              </w:tc>
                            </w:tr>
                            <w:tr w:rsidR="00234E58" w:rsidRPr="00234E58" w14:paraId="5E790B58" w14:textId="77777777" w:rsidTr="00147717">
                              <w:trPr>
                                <w:trHeight w:val="255"/>
                              </w:trPr>
                              <w:tc>
                                <w:tcPr>
                                  <w:tcW w:w="0" w:type="auto"/>
                                  <w:noWrap/>
                                  <w:vAlign w:val="center"/>
                                  <w:hideMark/>
                                </w:tcPr>
                                <w:p w14:paraId="3649C11E" w14:textId="77777777" w:rsidR="00234E58" w:rsidRPr="000260A8" w:rsidRDefault="00234E58" w:rsidP="009E60D5">
                                  <w:pPr>
                                    <w:spacing w:after="0" w:line="240" w:lineRule="auto"/>
                                    <w:jc w:val="center"/>
                                    <w:rPr>
                                      <w:rFonts w:ascii="Georgia" w:eastAsia="Times New Roman" w:hAnsi="Georgia" w:cs="Times New Roman"/>
                                      <w:b/>
                                      <w:bCs/>
                                      <w:color w:val="000000"/>
                                      <w:sz w:val="20"/>
                                      <w:szCs w:val="20"/>
                                      <w:lang w:eastAsia="en-US"/>
                                    </w:rPr>
                                  </w:pPr>
                                  <w:r w:rsidRPr="000260A8">
                                    <w:rPr>
                                      <w:rFonts w:ascii="Georgia" w:eastAsia="Times New Roman" w:hAnsi="Georgia" w:cs="Times New Roman"/>
                                      <w:b/>
                                      <w:bCs/>
                                      <w:color w:val="000000"/>
                                      <w:sz w:val="20"/>
                                      <w:szCs w:val="20"/>
                                      <w:lang w:eastAsia="en-US"/>
                                    </w:rPr>
                                    <w:t>PLATINUM CIRCLE</w:t>
                                  </w:r>
                                </w:p>
                                <w:p w14:paraId="5C30FD7A" w14:textId="0A493A2F" w:rsidR="000260A8" w:rsidRPr="00234E58" w:rsidRDefault="000260A8" w:rsidP="009E60D5">
                                  <w:pPr>
                                    <w:spacing w:after="0" w:line="240" w:lineRule="auto"/>
                                    <w:jc w:val="center"/>
                                    <w:rPr>
                                      <w:rFonts w:ascii="Georgia" w:eastAsia="Times New Roman" w:hAnsi="Georgia" w:cs="Times New Roman"/>
                                      <w:b/>
                                      <w:bCs/>
                                      <w:color w:val="000000"/>
                                      <w:sz w:val="18"/>
                                      <w:szCs w:val="18"/>
                                      <w:lang w:eastAsia="en-US"/>
                                    </w:rPr>
                                  </w:pPr>
                                </w:p>
                              </w:tc>
                            </w:tr>
                            <w:tr w:rsidR="00234E58" w:rsidRPr="00234E58" w14:paraId="14612DDC" w14:textId="77777777" w:rsidTr="00147717">
                              <w:trPr>
                                <w:trHeight w:val="255"/>
                              </w:trPr>
                              <w:tc>
                                <w:tcPr>
                                  <w:tcW w:w="0" w:type="auto"/>
                                  <w:noWrap/>
                                  <w:vAlign w:val="center"/>
                                  <w:hideMark/>
                                </w:tcPr>
                                <w:p w14:paraId="275CF000" w14:textId="5F3192CC" w:rsidR="00C46A59" w:rsidRDefault="00C46A59" w:rsidP="009E60D5">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Sam and Kathleen Bell</w:t>
                                  </w:r>
                                </w:p>
                                <w:p w14:paraId="0BD9829D" w14:textId="046A9F9B" w:rsidR="00827BEA" w:rsidRPr="000260A8" w:rsidRDefault="00827BEA" w:rsidP="009E60D5">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Ross and Sandy Irvine</w:t>
                                  </w:r>
                                </w:p>
                                <w:p w14:paraId="1B662D5E" w14:textId="66BC1D74" w:rsidR="00827BEA" w:rsidRDefault="00827BEA" w:rsidP="009E60D5">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Joseph Yagatich</w:t>
                                  </w:r>
                                </w:p>
                                <w:p w14:paraId="59C2DC6E" w14:textId="6BE7DA67" w:rsidR="00191188" w:rsidRPr="000260A8" w:rsidRDefault="00191188" w:rsidP="009E60D5">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Anonymous Donor</w:t>
                                  </w:r>
                                </w:p>
                                <w:p w14:paraId="64B52534" w14:textId="1D7EE5F9" w:rsidR="00C46A59" w:rsidRPr="00234E58" w:rsidRDefault="00C46A59" w:rsidP="009E60D5">
                                  <w:pPr>
                                    <w:spacing w:after="0" w:line="240" w:lineRule="auto"/>
                                    <w:jc w:val="center"/>
                                    <w:rPr>
                                      <w:rFonts w:ascii="Georgia" w:eastAsia="Times New Roman" w:hAnsi="Georgia" w:cs="Times New Roman"/>
                                      <w:color w:val="000000"/>
                                      <w:sz w:val="16"/>
                                      <w:szCs w:val="16"/>
                                      <w:lang w:eastAsia="en-US"/>
                                    </w:rPr>
                                  </w:pPr>
                                </w:p>
                              </w:tc>
                            </w:tr>
                            <w:tr w:rsidR="00234E58" w:rsidRPr="00234E58" w14:paraId="682AA19E" w14:textId="77777777" w:rsidTr="00147717">
                              <w:trPr>
                                <w:trHeight w:val="255"/>
                              </w:trPr>
                              <w:tc>
                                <w:tcPr>
                                  <w:tcW w:w="0" w:type="auto"/>
                                  <w:noWrap/>
                                  <w:vAlign w:val="center"/>
                                </w:tcPr>
                                <w:p w14:paraId="152FDC7F" w14:textId="77777777" w:rsidR="00E92A37" w:rsidRPr="00234E58" w:rsidRDefault="00E92A37" w:rsidP="009E60D5">
                                  <w:pPr>
                                    <w:spacing w:after="0" w:line="240" w:lineRule="auto"/>
                                    <w:jc w:val="center"/>
                                    <w:rPr>
                                      <w:rFonts w:ascii="Georgia" w:eastAsia="Times New Roman" w:hAnsi="Georgia" w:cs="Times New Roman"/>
                                      <w:color w:val="000000"/>
                                      <w:sz w:val="16"/>
                                      <w:szCs w:val="16"/>
                                      <w:lang w:eastAsia="en-US"/>
                                    </w:rPr>
                                  </w:pPr>
                                </w:p>
                              </w:tc>
                            </w:tr>
                            <w:tr w:rsidR="00234E58" w:rsidRPr="00234E58" w14:paraId="4632F8E4" w14:textId="77777777" w:rsidTr="00147717">
                              <w:trPr>
                                <w:trHeight w:val="255"/>
                              </w:trPr>
                              <w:tc>
                                <w:tcPr>
                                  <w:tcW w:w="0" w:type="auto"/>
                                  <w:noWrap/>
                                  <w:vAlign w:val="center"/>
                                  <w:hideMark/>
                                </w:tcPr>
                                <w:p w14:paraId="7F5C12C6" w14:textId="77777777" w:rsidR="00234E58" w:rsidRPr="000260A8" w:rsidRDefault="00234E58" w:rsidP="009E60D5">
                                  <w:pPr>
                                    <w:spacing w:after="0" w:line="240" w:lineRule="auto"/>
                                    <w:jc w:val="center"/>
                                    <w:rPr>
                                      <w:rFonts w:ascii="Georgia" w:eastAsia="Times New Roman" w:hAnsi="Georgia" w:cs="Times New Roman"/>
                                      <w:b/>
                                      <w:bCs/>
                                      <w:color w:val="000000"/>
                                      <w:sz w:val="20"/>
                                      <w:szCs w:val="20"/>
                                      <w:lang w:eastAsia="en-US"/>
                                    </w:rPr>
                                  </w:pPr>
                                  <w:r w:rsidRPr="000260A8">
                                    <w:rPr>
                                      <w:rFonts w:ascii="Georgia" w:eastAsia="Times New Roman" w:hAnsi="Georgia" w:cs="Times New Roman"/>
                                      <w:b/>
                                      <w:bCs/>
                                      <w:color w:val="000000"/>
                                      <w:sz w:val="20"/>
                                      <w:szCs w:val="20"/>
                                      <w:lang w:eastAsia="en-US"/>
                                    </w:rPr>
                                    <w:t>GOLD CIRCLE</w:t>
                                  </w:r>
                                </w:p>
                                <w:p w14:paraId="46870E0E" w14:textId="7F7324EA" w:rsidR="000260A8" w:rsidRPr="00234E58" w:rsidRDefault="000260A8" w:rsidP="009E60D5">
                                  <w:pPr>
                                    <w:spacing w:after="0" w:line="240" w:lineRule="auto"/>
                                    <w:jc w:val="center"/>
                                    <w:rPr>
                                      <w:rFonts w:ascii="Georgia" w:eastAsia="Times New Roman" w:hAnsi="Georgia" w:cs="Times New Roman"/>
                                      <w:b/>
                                      <w:bCs/>
                                      <w:color w:val="000000"/>
                                      <w:sz w:val="18"/>
                                      <w:szCs w:val="18"/>
                                      <w:lang w:eastAsia="en-US"/>
                                    </w:rPr>
                                  </w:pPr>
                                </w:p>
                              </w:tc>
                            </w:tr>
                            <w:tr w:rsidR="00234E58" w:rsidRPr="00234E58" w14:paraId="3C74035B" w14:textId="77777777" w:rsidTr="00147717">
                              <w:trPr>
                                <w:trHeight w:val="270"/>
                              </w:trPr>
                              <w:tc>
                                <w:tcPr>
                                  <w:tcW w:w="0" w:type="auto"/>
                                  <w:noWrap/>
                                  <w:vAlign w:val="center"/>
                                  <w:hideMark/>
                                </w:tcPr>
                                <w:p w14:paraId="6ADEF9FC" w14:textId="5D7FF11F" w:rsidR="00E96773" w:rsidRDefault="00E96773" w:rsidP="009E60D5">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Kristen Hammett</w:t>
                                  </w:r>
                                </w:p>
                                <w:p w14:paraId="672E994B" w14:textId="7C41296B" w:rsidR="00C46A59" w:rsidRDefault="00C46A59" w:rsidP="009E60D5">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Stephen</w:t>
                                  </w:r>
                                  <w:r w:rsidR="00837917">
                                    <w:rPr>
                                      <w:rFonts w:ascii="Georgia" w:eastAsia="Times New Roman" w:hAnsi="Georgia" w:cs="Times New Roman"/>
                                      <w:color w:val="000000"/>
                                      <w:sz w:val="18"/>
                                      <w:szCs w:val="18"/>
                                      <w:lang w:eastAsia="en-US"/>
                                    </w:rPr>
                                    <w:t xml:space="preserve"> and Annette</w:t>
                                  </w:r>
                                  <w:r w:rsidRPr="000260A8">
                                    <w:rPr>
                                      <w:rFonts w:ascii="Georgia" w:eastAsia="Times New Roman" w:hAnsi="Georgia" w:cs="Times New Roman"/>
                                      <w:color w:val="000000"/>
                                      <w:sz w:val="18"/>
                                      <w:szCs w:val="18"/>
                                      <w:lang w:eastAsia="en-US"/>
                                    </w:rPr>
                                    <w:t xml:space="preserve"> Hutchins</w:t>
                                  </w:r>
                                </w:p>
                                <w:p w14:paraId="16D75BEB" w14:textId="3AA0A556" w:rsidR="00C46A59" w:rsidRDefault="00C46A59" w:rsidP="009E60D5">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Max</w:t>
                                  </w:r>
                                  <w:r w:rsidR="00246763">
                                    <w:rPr>
                                      <w:rFonts w:ascii="Georgia" w:eastAsia="Times New Roman" w:hAnsi="Georgia" w:cs="Times New Roman"/>
                                      <w:color w:val="000000"/>
                                      <w:sz w:val="18"/>
                                      <w:szCs w:val="18"/>
                                      <w:lang w:eastAsia="en-US"/>
                                    </w:rPr>
                                    <w:t xml:space="preserve"> and Susan</w:t>
                                  </w:r>
                                  <w:r w:rsidRPr="000260A8">
                                    <w:rPr>
                                      <w:rFonts w:ascii="Georgia" w:eastAsia="Times New Roman" w:hAnsi="Georgia" w:cs="Times New Roman"/>
                                      <w:color w:val="000000"/>
                                      <w:sz w:val="18"/>
                                      <w:szCs w:val="18"/>
                                      <w:lang w:eastAsia="en-US"/>
                                    </w:rPr>
                                    <w:t xml:space="preserve"> Kimel</w:t>
                                  </w:r>
                                </w:p>
                                <w:p w14:paraId="3FF3AC95" w14:textId="0230AFE4" w:rsidR="00E96773" w:rsidRPr="000260A8" w:rsidRDefault="00E96773" w:rsidP="009E60D5">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Craig and Laura Linger</w:t>
                                  </w:r>
                                </w:p>
                                <w:p w14:paraId="54BD5638" w14:textId="1BB0DEF2" w:rsidR="00C46A59" w:rsidRDefault="00C46A59" w:rsidP="009E60D5">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T</w:t>
                                  </w:r>
                                  <w:r w:rsidR="00246763">
                                    <w:rPr>
                                      <w:rFonts w:ascii="Georgia" w:eastAsia="Times New Roman" w:hAnsi="Georgia" w:cs="Times New Roman"/>
                                      <w:color w:val="000000"/>
                                      <w:sz w:val="18"/>
                                      <w:szCs w:val="18"/>
                                      <w:lang w:eastAsia="en-US"/>
                                    </w:rPr>
                                    <w:t>om and Sally Moore</w:t>
                                  </w:r>
                                </w:p>
                                <w:p w14:paraId="353CAC87" w14:textId="73B3759B" w:rsidR="007103C7" w:rsidRDefault="007103C7" w:rsidP="007103C7">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Maurice and Claire Phillips</w:t>
                                  </w:r>
                                </w:p>
                                <w:p w14:paraId="46B3AED9" w14:textId="5FBC2904" w:rsidR="007103C7" w:rsidRDefault="007103C7" w:rsidP="007103C7">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Scott Stevens</w:t>
                                  </w:r>
                                </w:p>
                                <w:p w14:paraId="1D9A5E0E" w14:textId="02E40320" w:rsidR="007103C7" w:rsidRDefault="007103C7" w:rsidP="009E60D5">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Laurin Traub</w:t>
                                  </w:r>
                                </w:p>
                                <w:p w14:paraId="2C831972" w14:textId="38D7AB14" w:rsidR="00246763" w:rsidRPr="000260A8" w:rsidRDefault="00246763" w:rsidP="009E60D5">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Buddy and Jane Young</w:t>
                                  </w:r>
                                </w:p>
                              </w:tc>
                            </w:tr>
                            <w:tr w:rsidR="00234E58" w:rsidRPr="00234E58" w14:paraId="3A41EA39" w14:textId="77777777" w:rsidTr="00147717">
                              <w:trPr>
                                <w:trHeight w:val="255"/>
                              </w:trPr>
                              <w:tc>
                                <w:tcPr>
                                  <w:tcW w:w="0" w:type="auto"/>
                                  <w:noWrap/>
                                  <w:vAlign w:val="center"/>
                                  <w:hideMark/>
                                </w:tcPr>
                                <w:p w14:paraId="67766BD5" w14:textId="77777777" w:rsidR="000260A8" w:rsidRPr="000260A8" w:rsidRDefault="000260A8" w:rsidP="009E60D5">
                                  <w:pPr>
                                    <w:spacing w:after="0" w:line="240" w:lineRule="auto"/>
                                    <w:jc w:val="center"/>
                                    <w:rPr>
                                      <w:rFonts w:ascii="Georgia" w:eastAsia="Times New Roman" w:hAnsi="Georgia" w:cs="Times New Roman"/>
                                      <w:color w:val="000000"/>
                                      <w:sz w:val="18"/>
                                      <w:szCs w:val="18"/>
                                      <w:lang w:eastAsia="en-US"/>
                                    </w:rPr>
                                  </w:pPr>
                                </w:p>
                                <w:p w14:paraId="49B184D6" w14:textId="38F5134C" w:rsidR="00C46A59" w:rsidRPr="000260A8" w:rsidRDefault="00C46A59" w:rsidP="009E60D5">
                                  <w:pPr>
                                    <w:spacing w:after="0" w:line="240" w:lineRule="auto"/>
                                    <w:jc w:val="center"/>
                                    <w:rPr>
                                      <w:rFonts w:ascii="Georgia" w:eastAsia="Times New Roman" w:hAnsi="Georgia" w:cs="Times New Roman"/>
                                      <w:color w:val="000000"/>
                                      <w:sz w:val="18"/>
                                      <w:szCs w:val="18"/>
                                      <w:lang w:eastAsia="en-US"/>
                                    </w:rPr>
                                  </w:pPr>
                                </w:p>
                              </w:tc>
                            </w:tr>
                            <w:tr w:rsidR="00234E58" w:rsidRPr="00234E58" w14:paraId="3F886AB6" w14:textId="77777777" w:rsidTr="00147717">
                              <w:trPr>
                                <w:trHeight w:val="255"/>
                              </w:trPr>
                              <w:tc>
                                <w:tcPr>
                                  <w:tcW w:w="0" w:type="auto"/>
                                  <w:noWrap/>
                                  <w:vAlign w:val="center"/>
                                  <w:hideMark/>
                                </w:tcPr>
                                <w:p w14:paraId="6032FECC" w14:textId="77777777" w:rsidR="00234E58" w:rsidRPr="000260A8" w:rsidRDefault="00234E58" w:rsidP="009E60D5">
                                  <w:pPr>
                                    <w:spacing w:after="0" w:line="240" w:lineRule="auto"/>
                                    <w:jc w:val="center"/>
                                    <w:rPr>
                                      <w:rFonts w:ascii="Georgia" w:eastAsia="Times New Roman" w:hAnsi="Georgia" w:cs="Times New Roman"/>
                                      <w:b/>
                                      <w:bCs/>
                                      <w:color w:val="000000"/>
                                      <w:sz w:val="20"/>
                                      <w:szCs w:val="20"/>
                                      <w:lang w:eastAsia="en-US"/>
                                    </w:rPr>
                                  </w:pPr>
                                  <w:r w:rsidRPr="000260A8">
                                    <w:rPr>
                                      <w:rFonts w:ascii="Georgia" w:eastAsia="Times New Roman" w:hAnsi="Georgia" w:cs="Times New Roman"/>
                                      <w:b/>
                                      <w:bCs/>
                                      <w:color w:val="000000"/>
                                      <w:sz w:val="20"/>
                                      <w:szCs w:val="20"/>
                                      <w:lang w:eastAsia="en-US"/>
                                    </w:rPr>
                                    <w:t>SILVER CIRCLE</w:t>
                                  </w:r>
                                </w:p>
                                <w:p w14:paraId="0BD683BC" w14:textId="695AEC95" w:rsidR="000260A8" w:rsidRPr="00234E58" w:rsidRDefault="000260A8" w:rsidP="009E60D5">
                                  <w:pPr>
                                    <w:spacing w:after="0" w:line="240" w:lineRule="auto"/>
                                    <w:jc w:val="center"/>
                                    <w:rPr>
                                      <w:rFonts w:ascii="Georgia" w:eastAsia="Times New Roman" w:hAnsi="Georgia" w:cs="Times New Roman"/>
                                      <w:b/>
                                      <w:bCs/>
                                      <w:color w:val="000000"/>
                                      <w:sz w:val="18"/>
                                      <w:szCs w:val="18"/>
                                      <w:lang w:eastAsia="en-US"/>
                                    </w:rPr>
                                  </w:pPr>
                                </w:p>
                              </w:tc>
                            </w:tr>
                            <w:tr w:rsidR="00234E58" w:rsidRPr="00234E58" w14:paraId="191B63F1" w14:textId="77777777" w:rsidTr="00147717">
                              <w:trPr>
                                <w:trHeight w:val="255"/>
                              </w:trPr>
                              <w:tc>
                                <w:tcPr>
                                  <w:tcW w:w="0" w:type="auto"/>
                                  <w:noWrap/>
                                  <w:vAlign w:val="center"/>
                                  <w:hideMark/>
                                </w:tcPr>
                                <w:p w14:paraId="2EBE1CB6" w14:textId="072A1B3B" w:rsidR="002D01B9" w:rsidRPr="000260A8" w:rsidRDefault="002D01B9" w:rsidP="002D01B9">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Ronald L. Allen</w:t>
                                  </w:r>
                                </w:p>
                                <w:p w14:paraId="76B023DB" w14:textId="1FB3D4C6" w:rsidR="00DF0B92" w:rsidRDefault="00DF0B92"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Robin and Tom Batchelor</w:t>
                                  </w:r>
                                </w:p>
                                <w:p w14:paraId="50F67BFB" w14:textId="66BB4A20" w:rsidR="001F7CCF" w:rsidRDefault="001F7CCF" w:rsidP="00481131">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Everett Baucom</w:t>
                                  </w:r>
                                </w:p>
                                <w:p w14:paraId="1AF090ED" w14:textId="77777777" w:rsidR="00481131" w:rsidRDefault="001F7CCF" w:rsidP="00481131">
                                  <w:pPr>
                                    <w:spacing w:after="0" w:line="240" w:lineRule="auto"/>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Wilma Scott Boatwright</w:t>
                                  </w:r>
                                </w:p>
                                <w:p w14:paraId="64D50789" w14:textId="54109352" w:rsidR="00234E58" w:rsidRPr="000260A8" w:rsidRDefault="00C46A59" w:rsidP="00481131">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Ignacio Borges</w:t>
                                  </w:r>
                                </w:p>
                                <w:p w14:paraId="76FAC8BB" w14:textId="067D32DA" w:rsidR="002D01B9" w:rsidRPr="000260A8" w:rsidRDefault="002D01B9" w:rsidP="00481131">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John</w:t>
                                  </w:r>
                                  <w:r w:rsidR="00246763">
                                    <w:rPr>
                                      <w:rFonts w:ascii="Georgia" w:eastAsia="Times New Roman" w:hAnsi="Georgia" w:cs="Times New Roman"/>
                                      <w:color w:val="000000"/>
                                      <w:sz w:val="18"/>
                                      <w:szCs w:val="18"/>
                                      <w:lang w:eastAsia="en-US"/>
                                    </w:rPr>
                                    <w:t xml:space="preserve"> and Carolyn</w:t>
                                  </w:r>
                                  <w:r w:rsidRPr="000260A8">
                                    <w:rPr>
                                      <w:rFonts w:ascii="Georgia" w:eastAsia="Times New Roman" w:hAnsi="Georgia" w:cs="Times New Roman"/>
                                      <w:color w:val="000000"/>
                                      <w:sz w:val="18"/>
                                      <w:szCs w:val="18"/>
                                      <w:lang w:eastAsia="en-US"/>
                                    </w:rPr>
                                    <w:t xml:space="preserve"> Bowers</w:t>
                                  </w:r>
                                </w:p>
                                <w:p w14:paraId="1E06210E" w14:textId="5A234B60" w:rsidR="001F7CCF"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Nicole Byers</w:t>
                                  </w:r>
                                </w:p>
                                <w:p w14:paraId="170F8E73" w14:textId="086229BF" w:rsidR="005444B7" w:rsidRDefault="005444B7"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Jason Carr</w:t>
                                  </w:r>
                                </w:p>
                                <w:p w14:paraId="60D716E3" w14:textId="55666D8C" w:rsidR="002D01B9" w:rsidRPr="000260A8" w:rsidRDefault="002D01B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Larry</w:t>
                                  </w:r>
                                  <w:r w:rsidR="00246763">
                                    <w:rPr>
                                      <w:rFonts w:ascii="Georgia" w:eastAsia="Times New Roman" w:hAnsi="Georgia" w:cs="Times New Roman"/>
                                      <w:color w:val="000000"/>
                                      <w:sz w:val="18"/>
                                      <w:szCs w:val="18"/>
                                      <w:lang w:eastAsia="en-US"/>
                                    </w:rPr>
                                    <w:t xml:space="preserve"> and Brenda</w:t>
                                  </w:r>
                                  <w:r w:rsidRPr="000260A8">
                                    <w:rPr>
                                      <w:rFonts w:ascii="Georgia" w:eastAsia="Times New Roman" w:hAnsi="Georgia" w:cs="Times New Roman"/>
                                      <w:color w:val="000000"/>
                                      <w:sz w:val="18"/>
                                      <w:szCs w:val="18"/>
                                      <w:lang w:eastAsia="en-US"/>
                                    </w:rPr>
                                    <w:t xml:space="preserve"> Clark</w:t>
                                  </w:r>
                                </w:p>
                                <w:p w14:paraId="31B7F935" w14:textId="5C4E245A" w:rsidR="002D01B9" w:rsidRDefault="002D01B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 xml:space="preserve">Ronald </w:t>
                                  </w:r>
                                  <w:r w:rsidR="00246763">
                                    <w:rPr>
                                      <w:rFonts w:ascii="Georgia" w:eastAsia="Times New Roman" w:hAnsi="Georgia" w:cs="Times New Roman"/>
                                      <w:color w:val="000000"/>
                                      <w:sz w:val="18"/>
                                      <w:szCs w:val="18"/>
                                      <w:lang w:eastAsia="en-US"/>
                                    </w:rPr>
                                    <w:t>P</w:t>
                                  </w:r>
                                  <w:r w:rsidRPr="000260A8">
                                    <w:rPr>
                                      <w:rFonts w:ascii="Georgia" w:eastAsia="Times New Roman" w:hAnsi="Georgia" w:cs="Times New Roman"/>
                                      <w:color w:val="000000"/>
                                      <w:sz w:val="18"/>
                                      <w:szCs w:val="18"/>
                                      <w:lang w:eastAsia="en-US"/>
                                    </w:rPr>
                                    <w:t>. Clauser</w:t>
                                  </w:r>
                                </w:p>
                                <w:p w14:paraId="3CD56E82" w14:textId="1032B701" w:rsidR="001F7CCF" w:rsidRPr="000260A8"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Benjamin Easter</w:t>
                                  </w:r>
                                </w:p>
                                <w:p w14:paraId="1937C120" w14:textId="04A3579E" w:rsidR="002D01B9" w:rsidRDefault="002D01B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Nicole Ethridge</w:t>
                                  </w:r>
                                </w:p>
                                <w:p w14:paraId="0964E8FF" w14:textId="00375931" w:rsidR="001F7CCF"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Traci Fisher</w:t>
                                  </w:r>
                                </w:p>
                                <w:p w14:paraId="66656E5C" w14:textId="0F7EBA88" w:rsidR="001F7CCF"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Ken Gilligan</w:t>
                                  </w:r>
                                </w:p>
                                <w:p w14:paraId="0BC6BF2A" w14:textId="4A61A26D" w:rsidR="00FA7E3F" w:rsidRDefault="00FA7E3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Dianne Goodgame</w:t>
                                  </w:r>
                                </w:p>
                                <w:p w14:paraId="1F3A8903" w14:textId="7E96B65F" w:rsidR="001F7CCF"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Fady Gorges</w:t>
                                  </w:r>
                                </w:p>
                                <w:p w14:paraId="76DF5039" w14:textId="472C340C" w:rsidR="001F7CCF"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Anthony Hewitt</w:t>
                                  </w:r>
                                </w:p>
                                <w:p w14:paraId="05D59212" w14:textId="1632E8E4" w:rsidR="001F7CCF"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Robert Hites, Jr.</w:t>
                                  </w:r>
                                </w:p>
                                <w:p w14:paraId="497ACDE3" w14:textId="4F4BBC6F" w:rsidR="002D01B9" w:rsidRPr="000260A8"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Anne Irvine</w:t>
                                  </w:r>
                                </w:p>
                                <w:p w14:paraId="35981381" w14:textId="62C82768" w:rsidR="00C46A59" w:rsidRPr="000260A8" w:rsidRDefault="00C46A5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Carol Kashmer</w:t>
                                  </w:r>
                                </w:p>
                                <w:p w14:paraId="339CB658" w14:textId="2ADC8221" w:rsidR="002D01B9" w:rsidRDefault="002D01B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Rolf Kaufman</w:t>
                                  </w:r>
                                </w:p>
                                <w:p w14:paraId="6878FA23" w14:textId="36E9161C" w:rsidR="00DB7210" w:rsidRPr="000260A8" w:rsidRDefault="00DB7210"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Mrs. Frances A Killian</w:t>
                                  </w:r>
                                </w:p>
                                <w:p w14:paraId="3745EB82" w14:textId="2D818BD8" w:rsidR="002D01B9" w:rsidRDefault="002D01B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Larry and Julie Leatherwood</w:t>
                                  </w:r>
                                </w:p>
                                <w:p w14:paraId="5DDEA267" w14:textId="6617D5A6" w:rsidR="0017730A" w:rsidRDefault="0017730A"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George and Marleen Marshall</w:t>
                                  </w:r>
                                </w:p>
                                <w:p w14:paraId="44E10940" w14:textId="6308086B" w:rsidR="002D01B9" w:rsidRDefault="002D01B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David and Leah Mehaffey</w:t>
                                  </w:r>
                                </w:p>
                                <w:p w14:paraId="4637E9A8" w14:textId="05B306A3" w:rsidR="003C71CA" w:rsidRDefault="004F4D48"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Patricia Miller</w:t>
                                  </w:r>
                                </w:p>
                                <w:p w14:paraId="4012482C" w14:textId="0D12A8C2" w:rsidR="00DB7210" w:rsidRPr="000260A8" w:rsidRDefault="00DB7210"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Daniel Newsom</w:t>
                                  </w:r>
                                </w:p>
                                <w:p w14:paraId="5765C44B" w14:textId="4DD815EF" w:rsidR="002D01B9" w:rsidRPr="000260A8" w:rsidRDefault="004F4D48"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Tom and Pats</w:t>
                                  </w:r>
                                  <w:r w:rsidR="002D01B9" w:rsidRPr="000260A8">
                                    <w:rPr>
                                      <w:rFonts w:ascii="Georgia" w:eastAsia="Times New Roman" w:hAnsi="Georgia" w:cs="Times New Roman"/>
                                      <w:color w:val="000000"/>
                                      <w:sz w:val="18"/>
                                      <w:szCs w:val="18"/>
                                      <w:lang w:eastAsia="en-US"/>
                                    </w:rPr>
                                    <w:t>y</w:t>
                                  </w:r>
                                  <w:r>
                                    <w:rPr>
                                      <w:rFonts w:ascii="Georgia" w:eastAsia="Times New Roman" w:hAnsi="Georgia" w:cs="Times New Roman"/>
                                      <w:color w:val="000000"/>
                                      <w:sz w:val="18"/>
                                      <w:szCs w:val="18"/>
                                      <w:lang w:eastAsia="en-US"/>
                                    </w:rPr>
                                    <w:t xml:space="preserve"> Posey</w:t>
                                  </w:r>
                                  <w:r w:rsidR="005444B7">
                                    <w:rPr>
                                      <w:rFonts w:ascii="Georgia" w:eastAsia="Times New Roman" w:hAnsi="Georgia" w:cs="Times New Roman"/>
                                      <w:color w:val="000000"/>
                                      <w:sz w:val="18"/>
                                      <w:szCs w:val="18"/>
                                      <w:lang w:eastAsia="en-US"/>
                                    </w:rPr>
                                    <w:t>, Jr.</w:t>
                                  </w:r>
                                </w:p>
                                <w:p w14:paraId="7CC3115B" w14:textId="1528EA47" w:rsidR="00246763" w:rsidRDefault="00246763"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Frank G. Queen</w:t>
                                  </w:r>
                                </w:p>
                                <w:p w14:paraId="5DB0707F" w14:textId="1CD020A1" w:rsidR="0017730A" w:rsidRDefault="004F4D48"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Todd Seymour</w:t>
                                  </w:r>
                                </w:p>
                                <w:p w14:paraId="6F72906C" w14:textId="6D636858" w:rsidR="00C46A59" w:rsidRPr="000260A8" w:rsidRDefault="002D01B9" w:rsidP="0017730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Ricky and Kathy Sheppard</w:t>
                                  </w:r>
                                </w:p>
                              </w:tc>
                            </w:tr>
                            <w:tr w:rsidR="00234E58" w:rsidRPr="00234E58" w14:paraId="071F7DF1" w14:textId="77777777" w:rsidTr="00147717">
                              <w:trPr>
                                <w:trHeight w:val="255"/>
                              </w:trPr>
                              <w:tc>
                                <w:tcPr>
                                  <w:tcW w:w="0" w:type="auto"/>
                                  <w:noWrap/>
                                  <w:vAlign w:val="center"/>
                                  <w:hideMark/>
                                </w:tcPr>
                                <w:p w14:paraId="03E3B387" w14:textId="5BAABEFC" w:rsidR="00234E58" w:rsidRDefault="004F4D48"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Edward Sosnowski</w:t>
                                  </w:r>
                                </w:p>
                                <w:p w14:paraId="406DA077" w14:textId="3AB9D1D1" w:rsidR="00DB7210" w:rsidRPr="000260A8" w:rsidRDefault="00DB7210"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Daniel Swift</w:t>
                                  </w:r>
                                </w:p>
                                <w:p w14:paraId="34D0AA37" w14:textId="33CFC431" w:rsidR="0017730A" w:rsidRPr="000260A8" w:rsidRDefault="0017730A"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Bill and Treva Upton</w:t>
                                  </w:r>
                                </w:p>
                                <w:p w14:paraId="15B0677C" w14:textId="754898F3" w:rsidR="002D01B9" w:rsidRPr="000260A8" w:rsidRDefault="002D01B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Her</w:t>
                                  </w:r>
                                  <w:r w:rsidR="00D424FD">
                                    <w:rPr>
                                      <w:rFonts w:ascii="Georgia" w:eastAsia="Times New Roman" w:hAnsi="Georgia" w:cs="Times New Roman"/>
                                      <w:color w:val="000000"/>
                                      <w:sz w:val="18"/>
                                      <w:szCs w:val="18"/>
                                      <w:lang w:eastAsia="en-US"/>
                                    </w:rPr>
                                    <w:t>b and Pat</w:t>
                                  </w:r>
                                  <w:r w:rsidRPr="000260A8">
                                    <w:rPr>
                                      <w:rFonts w:ascii="Georgia" w:eastAsia="Times New Roman" w:hAnsi="Georgia" w:cs="Times New Roman"/>
                                      <w:color w:val="000000"/>
                                      <w:sz w:val="18"/>
                                      <w:szCs w:val="18"/>
                                      <w:lang w:eastAsia="en-US"/>
                                    </w:rPr>
                                    <w:t xml:space="preserve"> Van der Ven</w:t>
                                  </w:r>
                                </w:p>
                                <w:p w14:paraId="638B878E" w14:textId="2B069EF1" w:rsidR="002D01B9" w:rsidRDefault="004F4D48"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Aleesa C. Williams</w:t>
                                  </w:r>
                                </w:p>
                                <w:p w14:paraId="380C4D6E" w14:textId="71E1E16D" w:rsidR="004F4D48" w:rsidRDefault="004F4D48"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Kenneth and Deborah Wilson</w:t>
                                  </w:r>
                                </w:p>
                                <w:p w14:paraId="4AD5CCD2" w14:textId="2864F941" w:rsidR="00C46A59" w:rsidRPr="000260A8" w:rsidRDefault="0017730A" w:rsidP="0017730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Danielle Wittekind</w:t>
                                  </w:r>
                                </w:p>
                              </w:tc>
                            </w:tr>
                            <w:tr w:rsidR="00234E58" w:rsidRPr="00234E58" w14:paraId="6059E01D" w14:textId="77777777" w:rsidTr="00147717">
                              <w:trPr>
                                <w:trHeight w:val="210"/>
                              </w:trPr>
                              <w:tc>
                                <w:tcPr>
                                  <w:tcW w:w="0" w:type="auto"/>
                                  <w:noWrap/>
                                  <w:vAlign w:val="center"/>
                                  <w:hideMark/>
                                </w:tcPr>
                                <w:p w14:paraId="2F0EA843" w14:textId="5A71BB04" w:rsidR="003A041A" w:rsidRPr="000260A8" w:rsidRDefault="003A041A" w:rsidP="0017730A">
                                  <w:pPr>
                                    <w:spacing w:after="0" w:line="240" w:lineRule="auto"/>
                                    <w:outlineLvl w:val="0"/>
                                    <w:rPr>
                                      <w:rFonts w:ascii="Georgia" w:eastAsia="Times New Roman" w:hAnsi="Georgia" w:cs="Times New Roman"/>
                                      <w:color w:val="000000"/>
                                      <w:sz w:val="18"/>
                                      <w:szCs w:val="18"/>
                                      <w:lang w:eastAsia="en-US"/>
                                    </w:rPr>
                                  </w:pPr>
                                </w:p>
                              </w:tc>
                            </w:tr>
                          </w:tbl>
                          <w:p w14:paraId="72F7B2B4" w14:textId="6AD8C804" w:rsidR="00573D62" w:rsidRPr="00234E58" w:rsidRDefault="003A041A" w:rsidP="009E60D5">
                            <w:pPr>
                              <w:spacing w:after="0" w:line="240" w:lineRule="auto"/>
                              <w:jc w:val="center"/>
                              <w:rPr>
                                <w:rFonts w:ascii="Georgia" w:hAnsi="Georg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59605" id="Rectangle 6" o:spid="_x0000_s1029" style="position:absolute;margin-left:1.7pt;margin-top:93pt;width:163.5pt;height:679pt;z-index:-251637760;visibility:visible;mso-wrap-style:square;mso-width-percent:0;mso-height-percent:0;mso-wrap-distance-left:21.6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" fillcolor="#e3edf9" stroked="f" strokeweight="2.25pt">
                <v:fill color2="#bfc8d4" rotate="t" focusposition=".5,.5" focussize="" colors="0 #e3edf9;.5 #e3edf9;49807f #d8e0ea" focus="100%" type="gradientRadial"/>
                <v:textbox inset="14.4pt,14.4pt,14.4pt,7.2pt">
                  <w:txbxContent>
                    <w:tbl>
                      <w:tblPr>
                        <w:tblW w:w="3036" w:type="dxa"/>
                        <w:tblCellMar>
                          <w:left w:w="115" w:type="dxa"/>
                          <w:right w:w="115" w:type="dxa"/>
                        </w:tblCellMar>
                        <w:tblLook w:val="04A0" w:firstRow="1" w:lastRow="0" w:firstColumn="1" w:lastColumn="0" w:noHBand="0" w:noVBand="1"/>
                      </w:tblPr>
                      <w:tblGrid>
                        <w:gridCol w:w="3036"/>
                      </w:tblGrid>
                      <w:tr w:rsidR="00234E58" w:rsidRPr="00234E58" w14:paraId="5D21737D" w14:textId="77777777" w:rsidTr="00147717">
                        <w:trPr>
                          <w:trHeight w:val="255"/>
                        </w:trPr>
                        <w:tc>
                          <w:tcPr>
                            <w:tcW w:w="0" w:type="auto"/>
                            <w:noWrap/>
                            <w:vAlign w:val="bottom"/>
                            <w:hideMark/>
                          </w:tcPr>
                          <w:p w14:paraId="124B2F1B" w14:textId="77777777" w:rsidR="00234E58" w:rsidRPr="000260A8" w:rsidRDefault="00234E58" w:rsidP="00742BEF">
                            <w:pPr>
                              <w:spacing w:after="0" w:line="240" w:lineRule="auto"/>
                              <w:rPr>
                                <w:rFonts w:ascii="Georgia" w:eastAsia="Times New Roman" w:hAnsi="Georgia" w:cs="Times New Roman"/>
                                <w:b/>
                                <w:bCs/>
                                <w:color w:val="000000"/>
                                <w:sz w:val="20"/>
                                <w:szCs w:val="20"/>
                                <w:lang w:eastAsia="en-US"/>
                              </w:rPr>
                            </w:pPr>
                            <w:r w:rsidRPr="000260A8">
                              <w:rPr>
                                <w:rFonts w:ascii="Georgia" w:eastAsia="Times New Roman" w:hAnsi="Georgia" w:cs="Times New Roman"/>
                                <w:b/>
                                <w:bCs/>
                                <w:color w:val="000000"/>
                                <w:sz w:val="20"/>
                                <w:szCs w:val="20"/>
                                <w:lang w:eastAsia="en-US"/>
                              </w:rPr>
                              <w:t>ALEXIS DE TOCQUEVILLE</w:t>
                            </w:r>
                          </w:p>
                          <w:p w14:paraId="38C44896" w14:textId="46825D89" w:rsidR="000260A8" w:rsidRPr="00234E58" w:rsidRDefault="000260A8" w:rsidP="00742BEF">
                            <w:pPr>
                              <w:spacing w:after="0" w:line="240" w:lineRule="auto"/>
                              <w:rPr>
                                <w:rFonts w:ascii="Georgia" w:eastAsia="Times New Roman" w:hAnsi="Georgia" w:cs="Times New Roman"/>
                                <w:b/>
                                <w:bCs/>
                                <w:color w:val="000000"/>
                                <w:sz w:val="18"/>
                                <w:szCs w:val="18"/>
                                <w:lang w:eastAsia="en-US"/>
                              </w:rPr>
                            </w:pPr>
                          </w:p>
                        </w:tc>
                      </w:tr>
                      <w:tr w:rsidR="00234E58" w:rsidRPr="00234E58" w14:paraId="11B5AA53" w14:textId="77777777" w:rsidTr="00147717">
                        <w:trPr>
                          <w:trHeight w:val="255"/>
                        </w:trPr>
                        <w:tc>
                          <w:tcPr>
                            <w:tcW w:w="0" w:type="auto"/>
                            <w:noWrap/>
                            <w:vAlign w:val="center"/>
                            <w:hideMark/>
                          </w:tcPr>
                          <w:p w14:paraId="1A9568DD" w14:textId="7A0D8BE8" w:rsidR="00FF3951" w:rsidRDefault="00FF3951" w:rsidP="00C46A59">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Chuck and Nancy Beemer</w:t>
                            </w:r>
                          </w:p>
                          <w:p w14:paraId="74BD3B17" w14:textId="2C291CC4" w:rsidR="00827BEA" w:rsidRDefault="00827BEA" w:rsidP="00C46A59">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John</w:t>
                            </w:r>
                            <w:r w:rsidR="005E1648">
                              <w:rPr>
                                <w:rFonts w:ascii="Georgia" w:eastAsia="Times New Roman" w:hAnsi="Georgia" w:cs="Times New Roman"/>
                                <w:color w:val="000000"/>
                                <w:sz w:val="18"/>
                                <w:szCs w:val="18"/>
                                <w:lang w:eastAsia="en-US"/>
                              </w:rPr>
                              <w:t xml:space="preserve"> and Myra</w:t>
                            </w:r>
                            <w:r>
                              <w:rPr>
                                <w:rFonts w:ascii="Georgia" w:eastAsia="Times New Roman" w:hAnsi="Georgia" w:cs="Times New Roman"/>
                                <w:color w:val="000000"/>
                                <w:sz w:val="18"/>
                                <w:szCs w:val="18"/>
                                <w:lang w:eastAsia="en-US"/>
                              </w:rPr>
                              <w:t xml:space="preserve"> Bottoms</w:t>
                            </w:r>
                          </w:p>
                          <w:p w14:paraId="644DA4BC" w14:textId="24458894" w:rsidR="00234E58" w:rsidRPr="000260A8" w:rsidRDefault="00C46A59" w:rsidP="00C46A59">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B</w:t>
                            </w:r>
                            <w:r w:rsidR="00234E58" w:rsidRPr="000260A8">
                              <w:rPr>
                                <w:rFonts w:ascii="Georgia" w:eastAsia="Times New Roman" w:hAnsi="Georgia" w:cs="Times New Roman"/>
                                <w:color w:val="000000"/>
                                <w:sz w:val="18"/>
                                <w:szCs w:val="18"/>
                                <w:lang w:eastAsia="en-US"/>
                              </w:rPr>
                              <w:t>radford Stanback &amp;</w:t>
                            </w:r>
                          </w:p>
                        </w:tc>
                      </w:tr>
                      <w:tr w:rsidR="00234E58" w:rsidRPr="00234E58" w14:paraId="06614216" w14:textId="77777777" w:rsidTr="00147717">
                        <w:trPr>
                          <w:trHeight w:val="255"/>
                        </w:trPr>
                        <w:tc>
                          <w:tcPr>
                            <w:tcW w:w="0" w:type="auto"/>
                            <w:noWrap/>
                            <w:vAlign w:val="center"/>
                            <w:hideMark/>
                          </w:tcPr>
                          <w:p w14:paraId="0153E675" w14:textId="2E06A6D6" w:rsidR="00234E58" w:rsidRPr="000260A8" w:rsidRDefault="00234E58" w:rsidP="00C46A59">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Shelli Lodge-Stanback</w:t>
                            </w:r>
                          </w:p>
                          <w:p w14:paraId="6509989C" w14:textId="77777777" w:rsidR="00C46A59" w:rsidRPr="000260A8" w:rsidRDefault="00C46A59" w:rsidP="00C46A59">
                            <w:pPr>
                              <w:spacing w:after="0" w:line="240" w:lineRule="auto"/>
                              <w:jc w:val="center"/>
                              <w:rPr>
                                <w:rFonts w:ascii="Georgia" w:eastAsia="Times New Roman" w:hAnsi="Georgia" w:cs="Times New Roman"/>
                                <w:color w:val="000000"/>
                                <w:sz w:val="18"/>
                                <w:szCs w:val="18"/>
                                <w:lang w:eastAsia="en-US"/>
                              </w:rPr>
                            </w:pPr>
                          </w:p>
                          <w:p w14:paraId="0ABCC1BE" w14:textId="77777777" w:rsidR="00E92A37" w:rsidRPr="000260A8" w:rsidRDefault="00E92A37" w:rsidP="00C46A59">
                            <w:pPr>
                              <w:spacing w:after="0" w:line="240" w:lineRule="auto"/>
                              <w:jc w:val="center"/>
                              <w:rPr>
                                <w:rFonts w:ascii="Georgia" w:eastAsia="Times New Roman" w:hAnsi="Georgia" w:cs="Times New Roman"/>
                                <w:color w:val="000000"/>
                                <w:sz w:val="18"/>
                                <w:szCs w:val="18"/>
                                <w:lang w:eastAsia="en-US"/>
                              </w:rPr>
                            </w:pPr>
                          </w:p>
                        </w:tc>
                      </w:tr>
                      <w:tr w:rsidR="00234E58" w:rsidRPr="00234E58" w14:paraId="5E790B58" w14:textId="77777777" w:rsidTr="00147717">
                        <w:trPr>
                          <w:trHeight w:val="255"/>
                        </w:trPr>
                        <w:tc>
                          <w:tcPr>
                            <w:tcW w:w="0" w:type="auto"/>
                            <w:noWrap/>
                            <w:vAlign w:val="center"/>
                            <w:hideMark/>
                          </w:tcPr>
                          <w:p w14:paraId="3649C11E" w14:textId="77777777" w:rsidR="00234E58" w:rsidRPr="000260A8" w:rsidRDefault="00234E58" w:rsidP="009E60D5">
                            <w:pPr>
                              <w:spacing w:after="0" w:line="240" w:lineRule="auto"/>
                              <w:jc w:val="center"/>
                              <w:rPr>
                                <w:rFonts w:ascii="Georgia" w:eastAsia="Times New Roman" w:hAnsi="Georgia" w:cs="Times New Roman"/>
                                <w:b/>
                                <w:bCs/>
                                <w:color w:val="000000"/>
                                <w:sz w:val="20"/>
                                <w:szCs w:val="20"/>
                                <w:lang w:eastAsia="en-US"/>
                              </w:rPr>
                            </w:pPr>
                            <w:r w:rsidRPr="000260A8">
                              <w:rPr>
                                <w:rFonts w:ascii="Georgia" w:eastAsia="Times New Roman" w:hAnsi="Georgia" w:cs="Times New Roman"/>
                                <w:b/>
                                <w:bCs/>
                                <w:color w:val="000000"/>
                                <w:sz w:val="20"/>
                                <w:szCs w:val="20"/>
                                <w:lang w:eastAsia="en-US"/>
                              </w:rPr>
                              <w:t>PLATINUM CIRCLE</w:t>
                            </w:r>
                          </w:p>
                          <w:p w14:paraId="5C30FD7A" w14:textId="0A493A2F" w:rsidR="000260A8" w:rsidRPr="00234E58" w:rsidRDefault="000260A8" w:rsidP="009E60D5">
                            <w:pPr>
                              <w:spacing w:after="0" w:line="240" w:lineRule="auto"/>
                              <w:jc w:val="center"/>
                              <w:rPr>
                                <w:rFonts w:ascii="Georgia" w:eastAsia="Times New Roman" w:hAnsi="Georgia" w:cs="Times New Roman"/>
                                <w:b/>
                                <w:bCs/>
                                <w:color w:val="000000"/>
                                <w:sz w:val="18"/>
                                <w:szCs w:val="18"/>
                                <w:lang w:eastAsia="en-US"/>
                              </w:rPr>
                            </w:pPr>
                          </w:p>
                        </w:tc>
                      </w:tr>
                      <w:tr w:rsidR="00234E58" w:rsidRPr="00234E58" w14:paraId="14612DDC" w14:textId="77777777" w:rsidTr="00147717">
                        <w:trPr>
                          <w:trHeight w:val="255"/>
                        </w:trPr>
                        <w:tc>
                          <w:tcPr>
                            <w:tcW w:w="0" w:type="auto"/>
                            <w:noWrap/>
                            <w:vAlign w:val="center"/>
                            <w:hideMark/>
                          </w:tcPr>
                          <w:p w14:paraId="275CF000" w14:textId="5F3192CC" w:rsidR="00C46A59" w:rsidRDefault="00C46A59" w:rsidP="009E60D5">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Sam and Kathleen Bell</w:t>
                            </w:r>
                          </w:p>
                          <w:p w14:paraId="0BD9829D" w14:textId="046A9F9B" w:rsidR="00827BEA" w:rsidRPr="000260A8" w:rsidRDefault="00827BEA" w:rsidP="009E60D5">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Ross and Sandy Irvine</w:t>
                            </w:r>
                          </w:p>
                          <w:p w14:paraId="1B662D5E" w14:textId="66BC1D74" w:rsidR="00827BEA" w:rsidRDefault="00827BEA" w:rsidP="009E60D5">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Joseph Yagatich</w:t>
                            </w:r>
                          </w:p>
                          <w:p w14:paraId="59C2DC6E" w14:textId="6BE7DA67" w:rsidR="00191188" w:rsidRPr="000260A8" w:rsidRDefault="00191188" w:rsidP="009E60D5">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Anonymous Donor</w:t>
                            </w:r>
                          </w:p>
                          <w:p w14:paraId="64B52534" w14:textId="1D7EE5F9" w:rsidR="00C46A59" w:rsidRPr="00234E58" w:rsidRDefault="00C46A59" w:rsidP="009E60D5">
                            <w:pPr>
                              <w:spacing w:after="0" w:line="240" w:lineRule="auto"/>
                              <w:jc w:val="center"/>
                              <w:rPr>
                                <w:rFonts w:ascii="Georgia" w:eastAsia="Times New Roman" w:hAnsi="Georgia" w:cs="Times New Roman"/>
                                <w:color w:val="000000"/>
                                <w:sz w:val="16"/>
                                <w:szCs w:val="16"/>
                                <w:lang w:eastAsia="en-US"/>
                              </w:rPr>
                            </w:pPr>
                          </w:p>
                        </w:tc>
                      </w:tr>
                      <w:tr w:rsidR="00234E58" w:rsidRPr="00234E58" w14:paraId="682AA19E" w14:textId="77777777" w:rsidTr="00147717">
                        <w:trPr>
                          <w:trHeight w:val="255"/>
                        </w:trPr>
                        <w:tc>
                          <w:tcPr>
                            <w:tcW w:w="0" w:type="auto"/>
                            <w:noWrap/>
                            <w:vAlign w:val="center"/>
                          </w:tcPr>
                          <w:p w14:paraId="152FDC7F" w14:textId="77777777" w:rsidR="00E92A37" w:rsidRPr="00234E58" w:rsidRDefault="00E92A37" w:rsidP="009E60D5">
                            <w:pPr>
                              <w:spacing w:after="0" w:line="240" w:lineRule="auto"/>
                              <w:jc w:val="center"/>
                              <w:rPr>
                                <w:rFonts w:ascii="Georgia" w:eastAsia="Times New Roman" w:hAnsi="Georgia" w:cs="Times New Roman"/>
                                <w:color w:val="000000"/>
                                <w:sz w:val="16"/>
                                <w:szCs w:val="16"/>
                                <w:lang w:eastAsia="en-US"/>
                              </w:rPr>
                            </w:pPr>
                          </w:p>
                        </w:tc>
                      </w:tr>
                      <w:tr w:rsidR="00234E58" w:rsidRPr="00234E58" w14:paraId="4632F8E4" w14:textId="77777777" w:rsidTr="00147717">
                        <w:trPr>
                          <w:trHeight w:val="255"/>
                        </w:trPr>
                        <w:tc>
                          <w:tcPr>
                            <w:tcW w:w="0" w:type="auto"/>
                            <w:noWrap/>
                            <w:vAlign w:val="center"/>
                            <w:hideMark/>
                          </w:tcPr>
                          <w:p w14:paraId="7F5C12C6" w14:textId="77777777" w:rsidR="00234E58" w:rsidRPr="000260A8" w:rsidRDefault="00234E58" w:rsidP="009E60D5">
                            <w:pPr>
                              <w:spacing w:after="0" w:line="240" w:lineRule="auto"/>
                              <w:jc w:val="center"/>
                              <w:rPr>
                                <w:rFonts w:ascii="Georgia" w:eastAsia="Times New Roman" w:hAnsi="Georgia" w:cs="Times New Roman"/>
                                <w:b/>
                                <w:bCs/>
                                <w:color w:val="000000"/>
                                <w:sz w:val="20"/>
                                <w:szCs w:val="20"/>
                                <w:lang w:eastAsia="en-US"/>
                              </w:rPr>
                            </w:pPr>
                            <w:r w:rsidRPr="000260A8">
                              <w:rPr>
                                <w:rFonts w:ascii="Georgia" w:eastAsia="Times New Roman" w:hAnsi="Georgia" w:cs="Times New Roman"/>
                                <w:b/>
                                <w:bCs/>
                                <w:color w:val="000000"/>
                                <w:sz w:val="20"/>
                                <w:szCs w:val="20"/>
                                <w:lang w:eastAsia="en-US"/>
                              </w:rPr>
                              <w:t>GOLD CIRCLE</w:t>
                            </w:r>
                          </w:p>
                          <w:p w14:paraId="46870E0E" w14:textId="7F7324EA" w:rsidR="000260A8" w:rsidRPr="00234E58" w:rsidRDefault="000260A8" w:rsidP="009E60D5">
                            <w:pPr>
                              <w:spacing w:after="0" w:line="240" w:lineRule="auto"/>
                              <w:jc w:val="center"/>
                              <w:rPr>
                                <w:rFonts w:ascii="Georgia" w:eastAsia="Times New Roman" w:hAnsi="Georgia" w:cs="Times New Roman"/>
                                <w:b/>
                                <w:bCs/>
                                <w:color w:val="000000"/>
                                <w:sz w:val="18"/>
                                <w:szCs w:val="18"/>
                                <w:lang w:eastAsia="en-US"/>
                              </w:rPr>
                            </w:pPr>
                          </w:p>
                        </w:tc>
                      </w:tr>
                      <w:tr w:rsidR="00234E58" w:rsidRPr="00234E58" w14:paraId="3C74035B" w14:textId="77777777" w:rsidTr="00147717">
                        <w:trPr>
                          <w:trHeight w:val="270"/>
                        </w:trPr>
                        <w:tc>
                          <w:tcPr>
                            <w:tcW w:w="0" w:type="auto"/>
                            <w:noWrap/>
                            <w:vAlign w:val="center"/>
                            <w:hideMark/>
                          </w:tcPr>
                          <w:p w14:paraId="6ADEF9FC" w14:textId="5D7FF11F" w:rsidR="00E96773" w:rsidRDefault="00E96773" w:rsidP="009E60D5">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Kristen Hammett</w:t>
                            </w:r>
                          </w:p>
                          <w:p w14:paraId="672E994B" w14:textId="7C41296B" w:rsidR="00C46A59" w:rsidRDefault="00C46A59" w:rsidP="009E60D5">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Stephen</w:t>
                            </w:r>
                            <w:r w:rsidR="00837917">
                              <w:rPr>
                                <w:rFonts w:ascii="Georgia" w:eastAsia="Times New Roman" w:hAnsi="Georgia" w:cs="Times New Roman"/>
                                <w:color w:val="000000"/>
                                <w:sz w:val="18"/>
                                <w:szCs w:val="18"/>
                                <w:lang w:eastAsia="en-US"/>
                              </w:rPr>
                              <w:t xml:space="preserve"> and Annette</w:t>
                            </w:r>
                            <w:r w:rsidRPr="000260A8">
                              <w:rPr>
                                <w:rFonts w:ascii="Georgia" w:eastAsia="Times New Roman" w:hAnsi="Georgia" w:cs="Times New Roman"/>
                                <w:color w:val="000000"/>
                                <w:sz w:val="18"/>
                                <w:szCs w:val="18"/>
                                <w:lang w:eastAsia="en-US"/>
                              </w:rPr>
                              <w:t xml:space="preserve"> Hutchins</w:t>
                            </w:r>
                          </w:p>
                          <w:p w14:paraId="16D75BEB" w14:textId="3AA0A556" w:rsidR="00C46A59" w:rsidRDefault="00C46A59" w:rsidP="009E60D5">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Max</w:t>
                            </w:r>
                            <w:r w:rsidR="00246763">
                              <w:rPr>
                                <w:rFonts w:ascii="Georgia" w:eastAsia="Times New Roman" w:hAnsi="Georgia" w:cs="Times New Roman"/>
                                <w:color w:val="000000"/>
                                <w:sz w:val="18"/>
                                <w:szCs w:val="18"/>
                                <w:lang w:eastAsia="en-US"/>
                              </w:rPr>
                              <w:t xml:space="preserve"> and Susan</w:t>
                            </w:r>
                            <w:r w:rsidRPr="000260A8">
                              <w:rPr>
                                <w:rFonts w:ascii="Georgia" w:eastAsia="Times New Roman" w:hAnsi="Georgia" w:cs="Times New Roman"/>
                                <w:color w:val="000000"/>
                                <w:sz w:val="18"/>
                                <w:szCs w:val="18"/>
                                <w:lang w:eastAsia="en-US"/>
                              </w:rPr>
                              <w:t xml:space="preserve"> Kimel</w:t>
                            </w:r>
                          </w:p>
                          <w:p w14:paraId="3FF3AC95" w14:textId="0230AFE4" w:rsidR="00E96773" w:rsidRPr="000260A8" w:rsidRDefault="00E96773" w:rsidP="009E60D5">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Craig and Laura Linger</w:t>
                            </w:r>
                          </w:p>
                          <w:p w14:paraId="54BD5638" w14:textId="1BB0DEF2" w:rsidR="00C46A59" w:rsidRDefault="00C46A59" w:rsidP="009E60D5">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T</w:t>
                            </w:r>
                            <w:r w:rsidR="00246763">
                              <w:rPr>
                                <w:rFonts w:ascii="Georgia" w:eastAsia="Times New Roman" w:hAnsi="Georgia" w:cs="Times New Roman"/>
                                <w:color w:val="000000"/>
                                <w:sz w:val="18"/>
                                <w:szCs w:val="18"/>
                                <w:lang w:eastAsia="en-US"/>
                              </w:rPr>
                              <w:t>om and Sally Moore</w:t>
                            </w:r>
                          </w:p>
                          <w:p w14:paraId="353CAC87" w14:textId="73B3759B" w:rsidR="007103C7" w:rsidRDefault="007103C7" w:rsidP="007103C7">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Maurice and Claire Phillips</w:t>
                            </w:r>
                          </w:p>
                          <w:p w14:paraId="46B3AED9" w14:textId="5FBC2904" w:rsidR="007103C7" w:rsidRDefault="007103C7" w:rsidP="007103C7">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Scott Stevens</w:t>
                            </w:r>
                          </w:p>
                          <w:p w14:paraId="1D9A5E0E" w14:textId="02E40320" w:rsidR="007103C7" w:rsidRDefault="007103C7" w:rsidP="009E60D5">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Laurin Traub</w:t>
                            </w:r>
                          </w:p>
                          <w:p w14:paraId="2C831972" w14:textId="38D7AB14" w:rsidR="00246763" w:rsidRPr="000260A8" w:rsidRDefault="00246763" w:rsidP="009E60D5">
                            <w:pPr>
                              <w:spacing w:after="0" w:line="240" w:lineRule="auto"/>
                              <w:jc w:val="center"/>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Buddy and Jane Young</w:t>
                            </w:r>
                          </w:p>
                        </w:tc>
                      </w:tr>
                      <w:tr w:rsidR="00234E58" w:rsidRPr="00234E58" w14:paraId="3A41EA39" w14:textId="77777777" w:rsidTr="00147717">
                        <w:trPr>
                          <w:trHeight w:val="255"/>
                        </w:trPr>
                        <w:tc>
                          <w:tcPr>
                            <w:tcW w:w="0" w:type="auto"/>
                            <w:noWrap/>
                            <w:vAlign w:val="center"/>
                            <w:hideMark/>
                          </w:tcPr>
                          <w:p w14:paraId="67766BD5" w14:textId="77777777" w:rsidR="000260A8" w:rsidRPr="000260A8" w:rsidRDefault="000260A8" w:rsidP="009E60D5">
                            <w:pPr>
                              <w:spacing w:after="0" w:line="240" w:lineRule="auto"/>
                              <w:jc w:val="center"/>
                              <w:rPr>
                                <w:rFonts w:ascii="Georgia" w:eastAsia="Times New Roman" w:hAnsi="Georgia" w:cs="Times New Roman"/>
                                <w:color w:val="000000"/>
                                <w:sz w:val="18"/>
                                <w:szCs w:val="18"/>
                                <w:lang w:eastAsia="en-US"/>
                              </w:rPr>
                            </w:pPr>
                          </w:p>
                          <w:p w14:paraId="49B184D6" w14:textId="38F5134C" w:rsidR="00C46A59" w:rsidRPr="000260A8" w:rsidRDefault="00C46A59" w:rsidP="009E60D5">
                            <w:pPr>
                              <w:spacing w:after="0" w:line="240" w:lineRule="auto"/>
                              <w:jc w:val="center"/>
                              <w:rPr>
                                <w:rFonts w:ascii="Georgia" w:eastAsia="Times New Roman" w:hAnsi="Georgia" w:cs="Times New Roman"/>
                                <w:color w:val="000000"/>
                                <w:sz w:val="18"/>
                                <w:szCs w:val="18"/>
                                <w:lang w:eastAsia="en-US"/>
                              </w:rPr>
                            </w:pPr>
                          </w:p>
                        </w:tc>
                      </w:tr>
                      <w:tr w:rsidR="00234E58" w:rsidRPr="00234E58" w14:paraId="3F886AB6" w14:textId="77777777" w:rsidTr="00147717">
                        <w:trPr>
                          <w:trHeight w:val="255"/>
                        </w:trPr>
                        <w:tc>
                          <w:tcPr>
                            <w:tcW w:w="0" w:type="auto"/>
                            <w:noWrap/>
                            <w:vAlign w:val="center"/>
                            <w:hideMark/>
                          </w:tcPr>
                          <w:p w14:paraId="6032FECC" w14:textId="77777777" w:rsidR="00234E58" w:rsidRPr="000260A8" w:rsidRDefault="00234E58" w:rsidP="009E60D5">
                            <w:pPr>
                              <w:spacing w:after="0" w:line="240" w:lineRule="auto"/>
                              <w:jc w:val="center"/>
                              <w:rPr>
                                <w:rFonts w:ascii="Georgia" w:eastAsia="Times New Roman" w:hAnsi="Georgia" w:cs="Times New Roman"/>
                                <w:b/>
                                <w:bCs/>
                                <w:color w:val="000000"/>
                                <w:sz w:val="20"/>
                                <w:szCs w:val="20"/>
                                <w:lang w:eastAsia="en-US"/>
                              </w:rPr>
                            </w:pPr>
                            <w:r w:rsidRPr="000260A8">
                              <w:rPr>
                                <w:rFonts w:ascii="Georgia" w:eastAsia="Times New Roman" w:hAnsi="Georgia" w:cs="Times New Roman"/>
                                <w:b/>
                                <w:bCs/>
                                <w:color w:val="000000"/>
                                <w:sz w:val="20"/>
                                <w:szCs w:val="20"/>
                                <w:lang w:eastAsia="en-US"/>
                              </w:rPr>
                              <w:t>SILVER CIRCLE</w:t>
                            </w:r>
                          </w:p>
                          <w:p w14:paraId="0BD683BC" w14:textId="695AEC95" w:rsidR="000260A8" w:rsidRPr="00234E58" w:rsidRDefault="000260A8" w:rsidP="009E60D5">
                            <w:pPr>
                              <w:spacing w:after="0" w:line="240" w:lineRule="auto"/>
                              <w:jc w:val="center"/>
                              <w:rPr>
                                <w:rFonts w:ascii="Georgia" w:eastAsia="Times New Roman" w:hAnsi="Georgia" w:cs="Times New Roman"/>
                                <w:b/>
                                <w:bCs/>
                                <w:color w:val="000000"/>
                                <w:sz w:val="18"/>
                                <w:szCs w:val="18"/>
                                <w:lang w:eastAsia="en-US"/>
                              </w:rPr>
                            </w:pPr>
                          </w:p>
                        </w:tc>
                      </w:tr>
                      <w:tr w:rsidR="00234E58" w:rsidRPr="00234E58" w14:paraId="191B63F1" w14:textId="77777777" w:rsidTr="00147717">
                        <w:trPr>
                          <w:trHeight w:val="255"/>
                        </w:trPr>
                        <w:tc>
                          <w:tcPr>
                            <w:tcW w:w="0" w:type="auto"/>
                            <w:noWrap/>
                            <w:vAlign w:val="center"/>
                            <w:hideMark/>
                          </w:tcPr>
                          <w:p w14:paraId="2EBE1CB6" w14:textId="072A1B3B" w:rsidR="002D01B9" w:rsidRPr="000260A8" w:rsidRDefault="002D01B9" w:rsidP="002D01B9">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Ronald L. Allen</w:t>
                            </w:r>
                          </w:p>
                          <w:p w14:paraId="76B023DB" w14:textId="1FB3D4C6" w:rsidR="00DF0B92" w:rsidRDefault="00DF0B92"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Robin and Tom Batchelor</w:t>
                            </w:r>
                          </w:p>
                          <w:p w14:paraId="50F67BFB" w14:textId="66BB4A20" w:rsidR="001F7CCF" w:rsidRDefault="001F7CCF" w:rsidP="00481131">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Everett Baucom</w:t>
                            </w:r>
                          </w:p>
                          <w:p w14:paraId="1AF090ED" w14:textId="77777777" w:rsidR="00481131" w:rsidRDefault="001F7CCF" w:rsidP="00481131">
                            <w:pPr>
                              <w:spacing w:after="0" w:line="240" w:lineRule="auto"/>
                              <w:jc w:val="center"/>
                              <w:rPr>
                                <w:rFonts w:ascii="Georgia" w:eastAsia="Microsoft JhengHei UI" w:hAnsi="Georgia"/>
                                <w:color w:val="000000" w:themeColor="text1"/>
                                <w:sz w:val="18"/>
                                <w:szCs w:val="18"/>
                                <w14:textOutline w14:w="0" w14:cap="flat" w14:cmpd="sng" w14:algn="ctr">
                                  <w14:noFill/>
                                  <w14:prstDash w14:val="solid"/>
                                  <w14:round/>
                                </w14:textOutline>
                              </w:rPr>
                            </w:pPr>
                            <w:r w:rsidRPr="000260A8">
                              <w:rPr>
                                <w:rFonts w:ascii="Georgia" w:eastAsia="Microsoft JhengHei UI" w:hAnsi="Georgia"/>
                                <w:color w:val="000000" w:themeColor="text1"/>
                                <w:sz w:val="18"/>
                                <w:szCs w:val="18"/>
                                <w14:textOutline w14:w="0" w14:cap="flat" w14:cmpd="sng" w14:algn="ctr">
                                  <w14:noFill/>
                                  <w14:prstDash w14:val="solid"/>
                                  <w14:round/>
                                </w14:textOutline>
                              </w:rPr>
                              <w:t>Wilma Scott Boatwright</w:t>
                            </w:r>
                          </w:p>
                          <w:p w14:paraId="64D50789" w14:textId="54109352" w:rsidR="00234E58" w:rsidRPr="000260A8" w:rsidRDefault="00C46A59" w:rsidP="00481131">
                            <w:pPr>
                              <w:spacing w:after="0" w:line="240" w:lineRule="auto"/>
                              <w:jc w:val="center"/>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Ignacio Borges</w:t>
                            </w:r>
                          </w:p>
                          <w:p w14:paraId="76FAC8BB" w14:textId="067D32DA" w:rsidR="002D01B9" w:rsidRPr="000260A8" w:rsidRDefault="002D01B9" w:rsidP="00481131">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John</w:t>
                            </w:r>
                            <w:r w:rsidR="00246763">
                              <w:rPr>
                                <w:rFonts w:ascii="Georgia" w:eastAsia="Times New Roman" w:hAnsi="Georgia" w:cs="Times New Roman"/>
                                <w:color w:val="000000"/>
                                <w:sz w:val="18"/>
                                <w:szCs w:val="18"/>
                                <w:lang w:eastAsia="en-US"/>
                              </w:rPr>
                              <w:t xml:space="preserve"> and Carolyn</w:t>
                            </w:r>
                            <w:r w:rsidRPr="000260A8">
                              <w:rPr>
                                <w:rFonts w:ascii="Georgia" w:eastAsia="Times New Roman" w:hAnsi="Georgia" w:cs="Times New Roman"/>
                                <w:color w:val="000000"/>
                                <w:sz w:val="18"/>
                                <w:szCs w:val="18"/>
                                <w:lang w:eastAsia="en-US"/>
                              </w:rPr>
                              <w:t xml:space="preserve"> Bowers</w:t>
                            </w:r>
                          </w:p>
                          <w:p w14:paraId="1E06210E" w14:textId="5A234B60" w:rsidR="001F7CCF"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Nicole Byers</w:t>
                            </w:r>
                          </w:p>
                          <w:p w14:paraId="170F8E73" w14:textId="086229BF" w:rsidR="005444B7" w:rsidRDefault="005444B7"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Jason Carr</w:t>
                            </w:r>
                          </w:p>
                          <w:p w14:paraId="60D716E3" w14:textId="55666D8C" w:rsidR="002D01B9" w:rsidRPr="000260A8" w:rsidRDefault="002D01B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Larry</w:t>
                            </w:r>
                            <w:r w:rsidR="00246763">
                              <w:rPr>
                                <w:rFonts w:ascii="Georgia" w:eastAsia="Times New Roman" w:hAnsi="Georgia" w:cs="Times New Roman"/>
                                <w:color w:val="000000"/>
                                <w:sz w:val="18"/>
                                <w:szCs w:val="18"/>
                                <w:lang w:eastAsia="en-US"/>
                              </w:rPr>
                              <w:t xml:space="preserve"> and Brenda</w:t>
                            </w:r>
                            <w:r w:rsidRPr="000260A8">
                              <w:rPr>
                                <w:rFonts w:ascii="Georgia" w:eastAsia="Times New Roman" w:hAnsi="Georgia" w:cs="Times New Roman"/>
                                <w:color w:val="000000"/>
                                <w:sz w:val="18"/>
                                <w:szCs w:val="18"/>
                                <w:lang w:eastAsia="en-US"/>
                              </w:rPr>
                              <w:t xml:space="preserve"> Clark</w:t>
                            </w:r>
                          </w:p>
                          <w:p w14:paraId="31B7F935" w14:textId="5C4E245A" w:rsidR="002D01B9" w:rsidRDefault="002D01B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 xml:space="preserve">Ronald </w:t>
                            </w:r>
                            <w:r w:rsidR="00246763">
                              <w:rPr>
                                <w:rFonts w:ascii="Georgia" w:eastAsia="Times New Roman" w:hAnsi="Georgia" w:cs="Times New Roman"/>
                                <w:color w:val="000000"/>
                                <w:sz w:val="18"/>
                                <w:szCs w:val="18"/>
                                <w:lang w:eastAsia="en-US"/>
                              </w:rPr>
                              <w:t>P</w:t>
                            </w:r>
                            <w:r w:rsidRPr="000260A8">
                              <w:rPr>
                                <w:rFonts w:ascii="Georgia" w:eastAsia="Times New Roman" w:hAnsi="Georgia" w:cs="Times New Roman"/>
                                <w:color w:val="000000"/>
                                <w:sz w:val="18"/>
                                <w:szCs w:val="18"/>
                                <w:lang w:eastAsia="en-US"/>
                              </w:rPr>
                              <w:t>. Clauser</w:t>
                            </w:r>
                          </w:p>
                          <w:p w14:paraId="3CD56E82" w14:textId="1032B701" w:rsidR="001F7CCF" w:rsidRPr="000260A8"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Benjamin Easter</w:t>
                            </w:r>
                          </w:p>
                          <w:p w14:paraId="1937C120" w14:textId="04A3579E" w:rsidR="002D01B9" w:rsidRDefault="002D01B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Nicole Ethridge</w:t>
                            </w:r>
                          </w:p>
                          <w:p w14:paraId="0964E8FF" w14:textId="00375931" w:rsidR="001F7CCF"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Traci Fisher</w:t>
                            </w:r>
                          </w:p>
                          <w:p w14:paraId="66656E5C" w14:textId="0F7EBA88" w:rsidR="001F7CCF"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Ken Gilligan</w:t>
                            </w:r>
                          </w:p>
                          <w:p w14:paraId="0BC6BF2A" w14:textId="4A61A26D" w:rsidR="00FA7E3F" w:rsidRDefault="00FA7E3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Dianne Goodgame</w:t>
                            </w:r>
                          </w:p>
                          <w:p w14:paraId="1F3A8903" w14:textId="7E96B65F" w:rsidR="001F7CCF"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Fady Gorges</w:t>
                            </w:r>
                          </w:p>
                          <w:p w14:paraId="76DF5039" w14:textId="472C340C" w:rsidR="001F7CCF"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Anthony Hewitt</w:t>
                            </w:r>
                          </w:p>
                          <w:p w14:paraId="05D59212" w14:textId="1632E8E4" w:rsidR="001F7CCF"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Robert Hites, Jr.</w:t>
                            </w:r>
                          </w:p>
                          <w:p w14:paraId="497ACDE3" w14:textId="4F4BBC6F" w:rsidR="002D01B9" w:rsidRPr="000260A8" w:rsidRDefault="001F7CCF"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Anne Irvine</w:t>
                            </w:r>
                          </w:p>
                          <w:p w14:paraId="35981381" w14:textId="62C82768" w:rsidR="00C46A59" w:rsidRPr="000260A8" w:rsidRDefault="00C46A5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Carol Kashmer</w:t>
                            </w:r>
                          </w:p>
                          <w:p w14:paraId="339CB658" w14:textId="2ADC8221" w:rsidR="002D01B9" w:rsidRDefault="002D01B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Rolf Kaufman</w:t>
                            </w:r>
                          </w:p>
                          <w:p w14:paraId="6878FA23" w14:textId="36E9161C" w:rsidR="00DB7210" w:rsidRPr="000260A8" w:rsidRDefault="00DB7210"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Mrs. Frances A Killian</w:t>
                            </w:r>
                          </w:p>
                          <w:p w14:paraId="3745EB82" w14:textId="2D818BD8" w:rsidR="002D01B9" w:rsidRDefault="002D01B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Larry and Julie Leatherwood</w:t>
                            </w:r>
                          </w:p>
                          <w:p w14:paraId="5DDEA267" w14:textId="6617D5A6" w:rsidR="0017730A" w:rsidRDefault="0017730A"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George and Marleen Marshall</w:t>
                            </w:r>
                          </w:p>
                          <w:p w14:paraId="44E10940" w14:textId="6308086B" w:rsidR="002D01B9" w:rsidRDefault="002D01B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David and Leah Mehaffey</w:t>
                            </w:r>
                          </w:p>
                          <w:p w14:paraId="4637E9A8" w14:textId="05B306A3" w:rsidR="003C71CA" w:rsidRDefault="004F4D48"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Patricia Miller</w:t>
                            </w:r>
                          </w:p>
                          <w:p w14:paraId="4012482C" w14:textId="0D12A8C2" w:rsidR="00DB7210" w:rsidRPr="000260A8" w:rsidRDefault="00DB7210"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Daniel Newsom</w:t>
                            </w:r>
                          </w:p>
                          <w:p w14:paraId="5765C44B" w14:textId="4DD815EF" w:rsidR="002D01B9" w:rsidRPr="000260A8" w:rsidRDefault="004F4D48"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Tom and Pats</w:t>
                            </w:r>
                            <w:r w:rsidR="002D01B9" w:rsidRPr="000260A8">
                              <w:rPr>
                                <w:rFonts w:ascii="Georgia" w:eastAsia="Times New Roman" w:hAnsi="Georgia" w:cs="Times New Roman"/>
                                <w:color w:val="000000"/>
                                <w:sz w:val="18"/>
                                <w:szCs w:val="18"/>
                                <w:lang w:eastAsia="en-US"/>
                              </w:rPr>
                              <w:t>y</w:t>
                            </w:r>
                            <w:r>
                              <w:rPr>
                                <w:rFonts w:ascii="Georgia" w:eastAsia="Times New Roman" w:hAnsi="Georgia" w:cs="Times New Roman"/>
                                <w:color w:val="000000"/>
                                <w:sz w:val="18"/>
                                <w:szCs w:val="18"/>
                                <w:lang w:eastAsia="en-US"/>
                              </w:rPr>
                              <w:t xml:space="preserve"> Posey</w:t>
                            </w:r>
                            <w:r w:rsidR="005444B7">
                              <w:rPr>
                                <w:rFonts w:ascii="Georgia" w:eastAsia="Times New Roman" w:hAnsi="Georgia" w:cs="Times New Roman"/>
                                <w:color w:val="000000"/>
                                <w:sz w:val="18"/>
                                <w:szCs w:val="18"/>
                                <w:lang w:eastAsia="en-US"/>
                              </w:rPr>
                              <w:t>, Jr.</w:t>
                            </w:r>
                          </w:p>
                          <w:p w14:paraId="7CC3115B" w14:textId="1528EA47" w:rsidR="00246763" w:rsidRDefault="00246763"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Frank G. Queen</w:t>
                            </w:r>
                          </w:p>
                          <w:p w14:paraId="5DB0707F" w14:textId="1CD020A1" w:rsidR="0017730A" w:rsidRDefault="004F4D48"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Todd Seymour</w:t>
                            </w:r>
                          </w:p>
                          <w:p w14:paraId="6F72906C" w14:textId="6D636858" w:rsidR="00C46A59" w:rsidRPr="000260A8" w:rsidRDefault="002D01B9" w:rsidP="0017730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Ricky and Kathy Sheppard</w:t>
                            </w:r>
                          </w:p>
                        </w:tc>
                      </w:tr>
                      <w:tr w:rsidR="00234E58" w:rsidRPr="00234E58" w14:paraId="071F7DF1" w14:textId="77777777" w:rsidTr="00147717">
                        <w:trPr>
                          <w:trHeight w:val="255"/>
                        </w:trPr>
                        <w:tc>
                          <w:tcPr>
                            <w:tcW w:w="0" w:type="auto"/>
                            <w:noWrap/>
                            <w:vAlign w:val="center"/>
                            <w:hideMark/>
                          </w:tcPr>
                          <w:p w14:paraId="03E3B387" w14:textId="5BAABEFC" w:rsidR="00234E58" w:rsidRDefault="004F4D48"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Edward Sosnowski</w:t>
                            </w:r>
                          </w:p>
                          <w:p w14:paraId="406DA077" w14:textId="3AB9D1D1" w:rsidR="00DB7210" w:rsidRPr="000260A8" w:rsidRDefault="00DB7210"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Daniel Swift</w:t>
                            </w:r>
                          </w:p>
                          <w:p w14:paraId="34D0AA37" w14:textId="33CFC431" w:rsidR="0017730A" w:rsidRPr="000260A8" w:rsidRDefault="0017730A"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Bill and Treva Upton</w:t>
                            </w:r>
                          </w:p>
                          <w:p w14:paraId="15B0677C" w14:textId="754898F3" w:rsidR="002D01B9" w:rsidRPr="000260A8" w:rsidRDefault="002D01B9" w:rsidP="007F0B6A">
                            <w:pPr>
                              <w:spacing w:after="0" w:line="240" w:lineRule="auto"/>
                              <w:jc w:val="center"/>
                              <w:outlineLvl w:val="0"/>
                              <w:rPr>
                                <w:rFonts w:ascii="Georgia" w:eastAsia="Times New Roman" w:hAnsi="Georgia" w:cs="Times New Roman"/>
                                <w:color w:val="000000"/>
                                <w:sz w:val="18"/>
                                <w:szCs w:val="18"/>
                                <w:lang w:eastAsia="en-US"/>
                              </w:rPr>
                            </w:pPr>
                            <w:r w:rsidRPr="000260A8">
                              <w:rPr>
                                <w:rFonts w:ascii="Georgia" w:eastAsia="Times New Roman" w:hAnsi="Georgia" w:cs="Times New Roman"/>
                                <w:color w:val="000000"/>
                                <w:sz w:val="18"/>
                                <w:szCs w:val="18"/>
                                <w:lang w:eastAsia="en-US"/>
                              </w:rPr>
                              <w:t>Her</w:t>
                            </w:r>
                            <w:r w:rsidR="00D424FD">
                              <w:rPr>
                                <w:rFonts w:ascii="Georgia" w:eastAsia="Times New Roman" w:hAnsi="Georgia" w:cs="Times New Roman"/>
                                <w:color w:val="000000"/>
                                <w:sz w:val="18"/>
                                <w:szCs w:val="18"/>
                                <w:lang w:eastAsia="en-US"/>
                              </w:rPr>
                              <w:t>b and Pat</w:t>
                            </w:r>
                            <w:r w:rsidRPr="000260A8">
                              <w:rPr>
                                <w:rFonts w:ascii="Georgia" w:eastAsia="Times New Roman" w:hAnsi="Georgia" w:cs="Times New Roman"/>
                                <w:color w:val="000000"/>
                                <w:sz w:val="18"/>
                                <w:szCs w:val="18"/>
                                <w:lang w:eastAsia="en-US"/>
                              </w:rPr>
                              <w:t xml:space="preserve"> Van der Ven</w:t>
                            </w:r>
                          </w:p>
                          <w:p w14:paraId="638B878E" w14:textId="2B069EF1" w:rsidR="002D01B9" w:rsidRDefault="004F4D48"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Aleesa C. Williams</w:t>
                            </w:r>
                          </w:p>
                          <w:p w14:paraId="380C4D6E" w14:textId="71E1E16D" w:rsidR="004F4D48" w:rsidRDefault="004F4D48" w:rsidP="007F0B6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Kenneth and Deborah Wilson</w:t>
                            </w:r>
                          </w:p>
                          <w:p w14:paraId="4AD5CCD2" w14:textId="2864F941" w:rsidR="00C46A59" w:rsidRPr="000260A8" w:rsidRDefault="0017730A" w:rsidP="0017730A">
                            <w:pPr>
                              <w:spacing w:after="0" w:line="240" w:lineRule="auto"/>
                              <w:jc w:val="center"/>
                              <w:outlineLvl w:val="0"/>
                              <w:rPr>
                                <w:rFonts w:ascii="Georgia" w:eastAsia="Times New Roman" w:hAnsi="Georgia" w:cs="Times New Roman"/>
                                <w:color w:val="000000"/>
                                <w:sz w:val="18"/>
                                <w:szCs w:val="18"/>
                                <w:lang w:eastAsia="en-US"/>
                              </w:rPr>
                            </w:pPr>
                            <w:r>
                              <w:rPr>
                                <w:rFonts w:ascii="Georgia" w:eastAsia="Times New Roman" w:hAnsi="Georgia" w:cs="Times New Roman"/>
                                <w:color w:val="000000"/>
                                <w:sz w:val="18"/>
                                <w:szCs w:val="18"/>
                                <w:lang w:eastAsia="en-US"/>
                              </w:rPr>
                              <w:t>Danielle Wittekind</w:t>
                            </w:r>
                          </w:p>
                        </w:tc>
                      </w:tr>
                      <w:tr w:rsidR="00234E58" w:rsidRPr="00234E58" w14:paraId="6059E01D" w14:textId="77777777" w:rsidTr="00147717">
                        <w:trPr>
                          <w:trHeight w:val="210"/>
                        </w:trPr>
                        <w:tc>
                          <w:tcPr>
                            <w:tcW w:w="0" w:type="auto"/>
                            <w:noWrap/>
                            <w:vAlign w:val="center"/>
                            <w:hideMark/>
                          </w:tcPr>
                          <w:p w14:paraId="2F0EA843" w14:textId="5A71BB04" w:rsidR="003A041A" w:rsidRPr="000260A8" w:rsidRDefault="003A041A" w:rsidP="0017730A">
                            <w:pPr>
                              <w:spacing w:after="0" w:line="240" w:lineRule="auto"/>
                              <w:outlineLvl w:val="0"/>
                              <w:rPr>
                                <w:rFonts w:ascii="Georgia" w:eastAsia="Times New Roman" w:hAnsi="Georgia" w:cs="Times New Roman"/>
                                <w:color w:val="000000"/>
                                <w:sz w:val="18"/>
                                <w:szCs w:val="18"/>
                                <w:lang w:eastAsia="en-US"/>
                              </w:rPr>
                            </w:pPr>
                          </w:p>
                        </w:tc>
                      </w:tr>
                    </w:tbl>
                    <w:p w14:paraId="72F7B2B4" w14:textId="6AD8C804" w:rsidR="00573D62" w:rsidRPr="00234E58" w:rsidRDefault="003A041A" w:rsidP="009E60D5">
                      <w:pPr>
                        <w:spacing w:after="0" w:line="240" w:lineRule="auto"/>
                        <w:jc w:val="center"/>
                        <w:rPr>
                          <w:rFonts w:ascii="Georgia" w:hAnsi="Georg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t>
                      </w:r>
                    </w:p>
                  </w:txbxContent>
                </v:textbox>
                <w10:wrap type="square" anchorx="margin" anchory="page"/>
              </v:rect>
            </w:pict>
          </mc:Fallback>
        </mc:AlternateContent>
      </w:r>
      <w:r w:rsidR="002F22EB">
        <w:rPr>
          <w:noProof/>
          <w:lang w:eastAsia="en-US"/>
        </w:rPr>
        <mc:AlternateContent>
          <mc:Choice Requires="wps">
            <w:drawing>
              <wp:anchor distT="45720" distB="45720" distL="114300" distR="114300" simplePos="0" relativeHeight="251651072" behindDoc="0" locked="0" layoutInCell="1" allowOverlap="1" wp14:anchorId="6E869D3F" wp14:editId="3D4B65EF">
                <wp:simplePos x="0" y="0"/>
                <wp:positionH relativeFrom="margin">
                  <wp:posOffset>2720340</wp:posOffset>
                </wp:positionH>
                <wp:positionV relativeFrom="margin">
                  <wp:posOffset>2145030</wp:posOffset>
                </wp:positionV>
                <wp:extent cx="1357630" cy="1884045"/>
                <wp:effectExtent l="0" t="0" r="0" b="1905"/>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188404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14:paraId="03C019D4" w14:textId="77777777" w:rsidR="00C53A5E" w:rsidRDefault="00C53A5E" w:rsidP="00980141">
                            <w:pPr>
                              <w:pStyle w:val="Quote"/>
                              <w:jc w:val="left"/>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6E869D3F" id="AutoShape 11" o:spid="_x0000_s1030" style="position:absolute;margin-left:214.2pt;margin-top:168.9pt;width:106.9pt;height:148.3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" stroked="f" strokeweight="2.25pt">
                <v:fill r:id="rId15" o:title="" recolor="t" rotate="t" type="tile"/>
                <v:imagedata recolortarget="#e5e9ef [3059]"/>
                <v:textbox inset=",7.2pt,,10.8pt">
                  <w:txbxContent>
                    <w:p w14:paraId="03C019D4" w14:textId="77777777" w:rsidR="00C53A5E" w:rsidRDefault="00C53A5E" w:rsidP="00980141">
                      <w:pPr>
                        <w:pStyle w:val="Quote"/>
                        <w:jc w:val="left"/>
                      </w:pPr>
                    </w:p>
                  </w:txbxContent>
                </v:textbox>
                <w10:wrap type="topAndBottom" anchorx="margin" anchory="margin"/>
              </v:rect>
            </w:pict>
          </mc:Fallback>
        </mc:AlternateContent>
      </w:r>
      <w:r w:rsidR="00327E26">
        <w:t xml:space="preserve"> </w:t>
      </w:r>
    </w:p>
    <w:p w14:paraId="297EB8D7" w14:textId="77777777" w:rsidR="00C53A5E" w:rsidRDefault="00C53A5E">
      <w:pPr>
        <w:pStyle w:val="Subtitle"/>
        <w:sectPr w:rsidR="00C53A5E">
          <w:type w:val="continuous"/>
          <w:pgSz w:w="12240" w:h="15840"/>
          <w:pgMar w:top="3312" w:right="936" w:bottom="936" w:left="936" w:header="720" w:footer="720" w:gutter="0"/>
          <w:cols w:space="720"/>
          <w:docGrid w:linePitch="360"/>
        </w:sectPr>
      </w:pPr>
    </w:p>
    <w:p w14:paraId="7D85D3D6" w14:textId="77777777" w:rsidR="00C53A5E" w:rsidRDefault="00652A7F">
      <w:r>
        <w:rPr>
          <w:noProof/>
          <w:lang w:eastAsia="en-US"/>
        </w:rPr>
        <mc:AlternateContent>
          <mc:Choice Requires="wps">
            <w:drawing>
              <wp:anchor distT="0" distB="0" distL="114300" distR="114300" simplePos="0" relativeHeight="251682816" behindDoc="0" locked="0" layoutInCell="1" allowOverlap="1" wp14:anchorId="109258F8" wp14:editId="596BDF16">
                <wp:simplePos x="0" y="0"/>
                <wp:positionH relativeFrom="rightMargin">
                  <wp:posOffset>1604010</wp:posOffset>
                </wp:positionH>
                <wp:positionV relativeFrom="paragraph">
                  <wp:posOffset>210820</wp:posOffset>
                </wp:positionV>
                <wp:extent cx="123825" cy="6657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23825" cy="6657975"/>
                        </a:xfrm>
                        <a:prstGeom prst="rect">
                          <a:avLst/>
                        </a:prstGeom>
                        <a:noFill/>
                        <a:ln w="6350">
                          <a:solidFill>
                            <a:prstClr val="black"/>
                          </a:solidFill>
                        </a:ln>
                      </wps:spPr>
                      <wps:txbx>
                        <w:txbxContent>
                          <w:p w14:paraId="7E34F9E4" w14:textId="77777777" w:rsidR="002F22EB" w:rsidRDefault="002F22EB" w:rsidP="00652A7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258F8" id="Text Box 12" o:spid="_x0000_s1031" type="#_x0000_t202" style="position:absolute;margin-left:126.3pt;margin-top:16.6pt;width:9.75pt;height:524.25pt;z-index:251682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" filled="f" strokeweight=".5pt">
                <v:textbox>
                  <w:txbxContent>
                    <w:p w14:paraId="7E34F9E4" w14:textId="77777777" w:rsidR="002F22EB" w:rsidRDefault="002F22EB" w:rsidP="00652A7F">
                      <w:pPr>
                        <w:pStyle w:val="NoSpacing"/>
                      </w:pPr>
                    </w:p>
                  </w:txbxContent>
                </v:textbox>
                <w10:wrap anchorx="margin"/>
              </v:shape>
            </w:pict>
          </mc:Fallback>
        </mc:AlternateContent>
      </w:r>
    </w:p>
    <w:p w14:paraId="121CC0BD" w14:textId="77777777" w:rsidR="00C53A5E" w:rsidRDefault="00C53A5E"/>
    <w:p w14:paraId="741AE035" w14:textId="4132353C" w:rsidR="00C53A5E" w:rsidRDefault="002F22EB">
      <w:pPr>
        <w:pStyle w:val="Quote"/>
        <w:jc w:val="left"/>
        <w:rPr>
          <w:rFonts w:asciiTheme="minorHAnsi" w:hAnsiTheme="minorHAnsi"/>
          <w:i w:val="0"/>
          <w:color w:val="2F5897" w:themeColor="text2"/>
          <w:sz w:val="22"/>
        </w:rPr>
      </w:pPr>
      <w:r>
        <w:rPr>
          <w:noProof/>
          <w:lang w:bidi="ar-SA"/>
        </w:rPr>
        <w:lastRenderedPageBreak/>
        <mc:AlternateContent>
          <mc:Choice Requires="wps">
            <w:drawing>
              <wp:anchor distT="0" distB="0" distL="114300" distR="114300" simplePos="0" relativeHeight="251666432" behindDoc="0" locked="0" layoutInCell="1" allowOverlap="1" wp14:anchorId="1A5A234A" wp14:editId="0F088EA0">
                <wp:simplePos x="0" y="0"/>
                <wp:positionH relativeFrom="column">
                  <wp:posOffset>34290</wp:posOffset>
                </wp:positionH>
                <wp:positionV relativeFrom="page">
                  <wp:posOffset>1517650</wp:posOffset>
                </wp:positionV>
                <wp:extent cx="1422400" cy="4572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422400" cy="457200"/>
                        </a:xfrm>
                        <a:prstGeom prst="rect">
                          <a:avLst/>
                        </a:prstGeom>
                        <a:solidFill>
                          <a:schemeClr val="lt1"/>
                        </a:solidFill>
                        <a:ln w="6350">
                          <a:noFill/>
                        </a:ln>
                      </wps:spPr>
                      <wps:txbx>
                        <w:txbxContent>
                          <w:p w14:paraId="76F099C9" w14:textId="77777777" w:rsidR="004D3EF1" w:rsidRPr="00702A5C" w:rsidRDefault="0079506E" w:rsidP="004D3EF1">
                            <w:pPr>
                              <w:pStyle w:val="NoSpacing"/>
                              <w:rPr>
                                <w:sz w:val="18"/>
                                <w:szCs w:val="16"/>
                              </w:rPr>
                            </w:pPr>
                            <w:r w:rsidRPr="00702A5C">
                              <w:rPr>
                                <w:sz w:val="18"/>
                                <w:szCs w:val="16"/>
                              </w:rPr>
                              <w:t>PO Box 1139</w:t>
                            </w:r>
                          </w:p>
                          <w:p w14:paraId="0748B9D8" w14:textId="77777777" w:rsidR="0079506E" w:rsidRPr="00702A5C" w:rsidRDefault="0079506E" w:rsidP="004D3EF1">
                            <w:pPr>
                              <w:pStyle w:val="NoSpacing"/>
                              <w:rPr>
                                <w:sz w:val="18"/>
                                <w:szCs w:val="16"/>
                              </w:rPr>
                            </w:pPr>
                            <w:r w:rsidRPr="00702A5C">
                              <w:rPr>
                                <w:sz w:val="18"/>
                                <w:szCs w:val="16"/>
                              </w:rPr>
                              <w:t>Waynesville, NC 28786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A234A" id="Text Box 7" o:spid="_x0000_s1032" type="#_x0000_t202" style="position:absolute;left:0;text-align:left;margin-left:2.7pt;margin-top:119.5pt;width:11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" fillcolor="white [3201]" stroked="f" strokeweight=".5pt">
                <v:textbox>
                  <w:txbxContent>
                    <w:p w14:paraId="76F099C9" w14:textId="77777777" w:rsidR="004D3EF1" w:rsidRPr="00702A5C" w:rsidRDefault="0079506E" w:rsidP="004D3EF1">
                      <w:pPr>
                        <w:pStyle w:val="NoSpacing"/>
                        <w:rPr>
                          <w:sz w:val="18"/>
                          <w:szCs w:val="16"/>
                        </w:rPr>
                      </w:pPr>
                      <w:r w:rsidRPr="00702A5C">
                        <w:rPr>
                          <w:sz w:val="18"/>
                          <w:szCs w:val="16"/>
                        </w:rPr>
                        <w:t>PO Box 1139</w:t>
                      </w:r>
                    </w:p>
                    <w:p w14:paraId="0748B9D8" w14:textId="77777777" w:rsidR="0079506E" w:rsidRPr="00702A5C" w:rsidRDefault="0079506E" w:rsidP="004D3EF1">
                      <w:pPr>
                        <w:pStyle w:val="NoSpacing"/>
                        <w:rPr>
                          <w:sz w:val="18"/>
                          <w:szCs w:val="16"/>
                        </w:rPr>
                      </w:pPr>
                      <w:r w:rsidRPr="00702A5C">
                        <w:rPr>
                          <w:sz w:val="18"/>
                          <w:szCs w:val="16"/>
                        </w:rPr>
                        <w:t>Waynesville, NC 28786</w:t>
                      </w:r>
                    </w:p>
                  </w:txbxContent>
                </v:textbox>
                <w10:wrap anchory="page"/>
              </v:shape>
            </w:pict>
          </mc:Fallback>
        </mc:AlternateContent>
      </w:r>
      <w:r w:rsidR="004D3EF1">
        <w:rPr>
          <w:noProof/>
          <w:lang w:bidi="ar-SA"/>
        </w:rPr>
        <mc:AlternateContent>
          <mc:Choice Requires="wps">
            <w:drawing>
              <wp:anchor distT="0" distB="0" distL="114300" distR="114300" simplePos="0" relativeHeight="251667456" behindDoc="0" locked="0" layoutInCell="1" allowOverlap="1" wp14:anchorId="7CFF1649" wp14:editId="0F11768D">
                <wp:simplePos x="0" y="0"/>
                <wp:positionH relativeFrom="column">
                  <wp:posOffset>5215890</wp:posOffset>
                </wp:positionH>
                <wp:positionV relativeFrom="paragraph">
                  <wp:posOffset>110490</wp:posOffset>
                </wp:positionV>
                <wp:extent cx="1295400" cy="1009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295400" cy="1009650"/>
                        </a:xfrm>
                        <a:prstGeom prst="rect">
                          <a:avLst/>
                        </a:prstGeom>
                        <a:solidFill>
                          <a:schemeClr val="lt1"/>
                        </a:solidFill>
                        <a:ln w="6350">
                          <a:solidFill>
                            <a:prstClr val="black"/>
                          </a:solidFill>
                        </a:ln>
                      </wps:spPr>
                      <wps:txbx>
                        <w:txbxContent>
                          <w:p w14:paraId="22FBE0F5" w14:textId="77777777" w:rsidR="004D3EF1" w:rsidRDefault="004D3EF1" w:rsidP="004D3EF1">
                            <w:pPr>
                              <w:pStyle w:val="NoSpacing"/>
                              <w:jc w:val="center"/>
                            </w:pPr>
                            <w:r>
                              <w:t>Nonprofit</w:t>
                            </w:r>
                          </w:p>
                          <w:p w14:paraId="33F1DFC3" w14:textId="77777777" w:rsidR="004D3EF1" w:rsidRDefault="004D3EF1" w:rsidP="004D3EF1">
                            <w:pPr>
                              <w:pStyle w:val="NoSpacing"/>
                              <w:jc w:val="center"/>
                            </w:pPr>
                            <w:r>
                              <w:t>US Postage Paid</w:t>
                            </w:r>
                          </w:p>
                          <w:p w14:paraId="6121FDA0" w14:textId="77777777" w:rsidR="004D3EF1" w:rsidRDefault="004D3EF1" w:rsidP="004D3EF1">
                            <w:pPr>
                              <w:pStyle w:val="NoSpacing"/>
                              <w:jc w:val="center"/>
                            </w:pPr>
                            <w:r>
                              <w:t>Waynesville NC</w:t>
                            </w:r>
                          </w:p>
                          <w:p w14:paraId="700BCF65" w14:textId="77777777" w:rsidR="004D3EF1" w:rsidRDefault="004D3EF1" w:rsidP="004D3EF1">
                            <w:pPr>
                              <w:pStyle w:val="NoSpacing"/>
                              <w:jc w:val="center"/>
                            </w:pPr>
                            <w:r>
                              <w:t>28786</w:t>
                            </w:r>
                          </w:p>
                          <w:p w14:paraId="10204197" w14:textId="77777777" w:rsidR="004D3EF1" w:rsidRDefault="004D3EF1" w:rsidP="004D3EF1">
                            <w:pPr>
                              <w:pStyle w:val="NoSpacing"/>
                              <w:jc w:val="center"/>
                            </w:pPr>
                            <w:r>
                              <w:t>Permit #57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FF1649" id="_x0000_t202" coordsize="21600,21600" o:spt="202" path="m,l,21600r21600,l21600,xe">
                <v:stroke joinstyle="miter"/>
                <v:path gradientshapeok="t" o:connecttype="rect"/>
              </v:shapetype>
              <v:shape id="Text Box 8" o:spid="_x0000_s1033" type="#_x0000_t202" style="position:absolute;left:0;text-align:left;margin-left:410.7pt;margin-top:8.7pt;width:102pt;height:7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" fillcolor="white [3201]" strokeweight=".5pt">
                <v:textbox>
                  <w:txbxContent>
                    <w:p w14:paraId="22FBE0F5" w14:textId="77777777" w:rsidR="004D3EF1" w:rsidRDefault="004D3EF1" w:rsidP="004D3EF1">
                      <w:pPr>
                        <w:pStyle w:val="NoSpacing"/>
                        <w:jc w:val="center"/>
                      </w:pPr>
                      <w:r>
                        <w:t>Nonprofit</w:t>
                      </w:r>
                    </w:p>
                    <w:p w14:paraId="33F1DFC3" w14:textId="77777777" w:rsidR="004D3EF1" w:rsidRDefault="004D3EF1" w:rsidP="004D3EF1">
                      <w:pPr>
                        <w:pStyle w:val="NoSpacing"/>
                        <w:jc w:val="center"/>
                      </w:pPr>
                      <w:r>
                        <w:t>US Postage Paid</w:t>
                      </w:r>
                    </w:p>
                    <w:p w14:paraId="6121FDA0" w14:textId="77777777" w:rsidR="004D3EF1" w:rsidRDefault="004D3EF1" w:rsidP="004D3EF1">
                      <w:pPr>
                        <w:pStyle w:val="NoSpacing"/>
                        <w:jc w:val="center"/>
                      </w:pPr>
                      <w:r>
                        <w:t>Waynesville NC</w:t>
                      </w:r>
                    </w:p>
                    <w:p w14:paraId="700BCF65" w14:textId="77777777" w:rsidR="004D3EF1" w:rsidRDefault="004D3EF1" w:rsidP="004D3EF1">
                      <w:pPr>
                        <w:pStyle w:val="NoSpacing"/>
                        <w:jc w:val="center"/>
                      </w:pPr>
                      <w:r>
                        <w:t>28786</w:t>
                      </w:r>
                    </w:p>
                    <w:p w14:paraId="10204197" w14:textId="77777777" w:rsidR="004D3EF1" w:rsidRDefault="004D3EF1" w:rsidP="004D3EF1">
                      <w:pPr>
                        <w:pStyle w:val="NoSpacing"/>
                        <w:jc w:val="center"/>
                      </w:pPr>
                      <w:r>
                        <w:t>Permit #57</w:t>
                      </w:r>
                    </w:p>
                  </w:txbxContent>
                </v:textbox>
              </v:shape>
            </w:pict>
          </mc:Fallback>
        </mc:AlternateContent>
      </w:r>
      <w:r w:rsidR="004D3EF1">
        <w:rPr>
          <w:noProof/>
          <w:lang w:bidi="ar-SA"/>
        </w:rPr>
        <w:drawing>
          <wp:inline distT="0" distB="0" distL="0" distR="0" wp14:anchorId="5E7A6990" wp14:editId="19308F55">
            <wp:extent cx="1294025" cy="933450"/>
            <wp:effectExtent l="0" t="0" r="1905" b="0"/>
            <wp:docPr id="5" name="Picture 5" descr="C:\Users\OFFICE\AppData\Local\Microsoft\Windows\INetCache\Content.Word\UWHC Logos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Word\UWHC Logos 00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3058" cy="939966"/>
                    </a:xfrm>
                    <a:prstGeom prst="rect">
                      <a:avLst/>
                    </a:prstGeom>
                    <a:noFill/>
                    <a:ln>
                      <a:noFill/>
                    </a:ln>
                  </pic:spPr>
                </pic:pic>
              </a:graphicData>
            </a:graphic>
          </wp:inline>
        </w:drawing>
      </w:r>
    </w:p>
    <w:p w14:paraId="46185162" w14:textId="31302E87" w:rsidR="002B4E47" w:rsidRPr="002B4E47" w:rsidRDefault="00384733" w:rsidP="002B4E47">
      <w:pPr>
        <w:rPr>
          <w:lang w:eastAsia="en-US" w:bidi="hi-IN"/>
        </w:rPr>
      </w:pPr>
      <w:r>
        <w:rPr>
          <w:noProof/>
          <w:lang w:eastAsia="en-US"/>
        </w:rPr>
        <mc:AlternateContent>
          <mc:Choice Requires="wps">
            <w:drawing>
              <wp:anchor distT="0" distB="0" distL="114300" distR="114300" simplePos="0" relativeHeight="251684864" behindDoc="0" locked="0" layoutInCell="1" allowOverlap="1" wp14:anchorId="76F7776F" wp14:editId="3C2069E2">
                <wp:simplePos x="0" y="0"/>
                <wp:positionH relativeFrom="column">
                  <wp:posOffset>81915</wp:posOffset>
                </wp:positionH>
                <wp:positionV relativeFrom="paragraph">
                  <wp:posOffset>6800850</wp:posOffset>
                </wp:positionV>
                <wp:extent cx="6543675" cy="1323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543675" cy="1323975"/>
                        </a:xfrm>
                        <a:prstGeom prst="rect">
                          <a:avLst/>
                        </a:prstGeom>
                        <a:solidFill>
                          <a:schemeClr val="lt1"/>
                        </a:solidFill>
                        <a:ln w="6350">
                          <a:solidFill>
                            <a:prstClr val="black"/>
                          </a:solidFill>
                        </a:ln>
                      </wps:spPr>
                      <wps:txbx>
                        <w:txbxContent>
                          <w:p w14:paraId="0324C294" w14:textId="6C0E3325" w:rsidR="00384733" w:rsidRPr="00384733" w:rsidRDefault="00384733" w:rsidP="00384733">
                            <w:pPr>
                              <w:rPr>
                                <w:sz w:val="16"/>
                                <w:szCs w:val="16"/>
                              </w:rPr>
                            </w:pPr>
                            <w:r w:rsidRPr="00384733">
                              <w:rPr>
                                <w:sz w:val="18"/>
                                <w:szCs w:val="18"/>
                              </w:rPr>
                              <w:t xml:space="preserve">From the Executive Director’s Desk…What a year has been!  Despite the lingering effects of the pandemic and a major flood in our community, the United Way of Haywood County has continued to do good work.  The leadership giving list shows those who gave $500 or more to the regular United Way campaign.  Many of these same people also gave to the Flood Recovery Fund and we are extremely grateful.  Almost $1.4 million has been donated to this fund and we are determined to spend every penny to help those who lost so much.  United Way of Haywood County is overwhelmed by the generosity of many individuals and companies who care about our neighbors.  “Thank you” seems like such a small thing to say, but we mean it from the bottom of our hearts.  </w:t>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84733">
                              <w:tab/>
                            </w:r>
                            <w:r w:rsidRPr="00384733">
                              <w:rPr>
                                <w:rFonts w:ascii="Edwardian Script ITC" w:hAnsi="Edwardian Script ITC"/>
                              </w:rPr>
                              <w:t>Celesa T. Willett</w:t>
                            </w:r>
                          </w:p>
                          <w:p w14:paraId="344965F5" w14:textId="77777777" w:rsidR="00384733" w:rsidRPr="00357CDB" w:rsidRDefault="00384733" w:rsidP="00384733">
                            <w:pPr>
                              <w:rPr>
                                <w:sz w:val="16"/>
                                <w:szCs w:val="16"/>
                              </w:rPr>
                            </w:pPr>
                          </w:p>
                          <w:p w14:paraId="702594A8" w14:textId="19AB3E20" w:rsidR="00306E28" w:rsidRPr="006006CE" w:rsidRDefault="00306E28" w:rsidP="00306E28">
                            <w:pPr>
                              <w:pStyle w:val="NoSpacing"/>
                              <w:jc w:val="cente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7776F" id="Text Box 19" o:spid="_x0000_s1034" type="#_x0000_t202" style="position:absolute;margin-left:6.45pt;margin-top:535.5pt;width:515.25pt;height:10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" fillcolor="white [3201]" strokeweight=".5pt">
                <v:textbox>
                  <w:txbxContent>
                    <w:p w14:paraId="0324C294" w14:textId="6C0E3325" w:rsidR="00384733" w:rsidRPr="00384733" w:rsidRDefault="00384733" w:rsidP="00384733">
                      <w:pPr>
                        <w:rPr>
                          <w:sz w:val="16"/>
                          <w:szCs w:val="16"/>
                        </w:rPr>
                      </w:pPr>
                      <w:r w:rsidRPr="00384733">
                        <w:rPr>
                          <w:sz w:val="18"/>
                          <w:szCs w:val="18"/>
                        </w:rPr>
                        <w:t xml:space="preserve">From the Executive Director’s Desk…What a year has been!  Despite the lingering effects of the pandemic and a major flood in our community, the United Way of Haywood County has continued to do good work.  The leadership giving list shows those who gave $500 or more to the regular United Way campaign.  Many of these same people also gave to the Flood Recovery Fund and we are extremely grateful.  Almost $1.4 million has been donated to this fund and we are determined to spend every penny to help those who lost so much.  United Way of Haywood County is overwhelmed by the generosity of many individuals and companies who care about our neighbors.  “Thank you” seems like such a small thing to say, but we mean it from the bottom of our hearts.  </w:t>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sidRPr="00384733">
                        <w:rPr>
                          <w:sz w:val="18"/>
                          <w:szCs w:val="18"/>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84733">
                        <w:tab/>
                      </w:r>
                      <w:r w:rsidRPr="00384733">
                        <w:rPr>
                          <w:rFonts w:ascii="Edwardian Script ITC" w:hAnsi="Edwardian Script ITC"/>
                        </w:rPr>
                        <w:t>Celesa T. Willett</w:t>
                      </w:r>
                    </w:p>
                    <w:p w14:paraId="344965F5" w14:textId="77777777" w:rsidR="00384733" w:rsidRPr="00357CDB" w:rsidRDefault="00384733" w:rsidP="00384733">
                      <w:pPr>
                        <w:rPr>
                          <w:sz w:val="16"/>
                          <w:szCs w:val="16"/>
                        </w:rPr>
                      </w:pPr>
                    </w:p>
                    <w:p w14:paraId="702594A8" w14:textId="19AB3E20" w:rsidR="00306E28" w:rsidRPr="006006CE" w:rsidRDefault="00306E28" w:rsidP="00306E28">
                      <w:pPr>
                        <w:pStyle w:val="NoSpacing"/>
                        <w:jc w:val="center"/>
                        <w:rPr>
                          <w:b/>
                          <w:bCs/>
                          <w:sz w:val="24"/>
                          <w:szCs w:val="24"/>
                        </w:rPr>
                      </w:pPr>
                    </w:p>
                  </w:txbxContent>
                </v:textbox>
              </v:shape>
            </w:pict>
          </mc:Fallback>
        </mc:AlternateContent>
      </w:r>
      <w:r>
        <w:rPr>
          <w:noProof/>
          <w:lang w:eastAsia="en-US"/>
        </w:rPr>
        <mc:AlternateContent>
          <mc:Choice Requires="wps">
            <w:drawing>
              <wp:anchor distT="0" distB="0" distL="114300" distR="114300" simplePos="0" relativeHeight="251676672" behindDoc="0" locked="0" layoutInCell="1" allowOverlap="1" wp14:anchorId="3C07992C" wp14:editId="79CDB7EA">
                <wp:simplePos x="0" y="0"/>
                <wp:positionH relativeFrom="column">
                  <wp:posOffset>3329940</wp:posOffset>
                </wp:positionH>
                <wp:positionV relativeFrom="paragraph">
                  <wp:posOffset>3914775</wp:posOffset>
                </wp:positionV>
                <wp:extent cx="3276600" cy="2800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276600" cy="2800350"/>
                        </a:xfrm>
                        <a:prstGeom prst="rect">
                          <a:avLst/>
                        </a:prstGeom>
                        <a:solidFill>
                          <a:schemeClr val="lt1"/>
                        </a:solidFill>
                        <a:ln w="6350">
                          <a:solidFill>
                            <a:prstClr val="black"/>
                          </a:solidFill>
                        </a:ln>
                      </wps:spPr>
                      <wps:txbx>
                        <w:txbxContent>
                          <w:p w14:paraId="55C711D3" w14:textId="77777777" w:rsidR="002B4E47" w:rsidRPr="00DC1047" w:rsidRDefault="002B4E47" w:rsidP="002B4E4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0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AGENCIES</w:t>
                            </w:r>
                          </w:p>
                          <w:p w14:paraId="5103B5FA" w14:textId="7AC1C187" w:rsidR="002B4E47" w:rsidRPr="00DC1047" w:rsidRDefault="002B4E47" w:rsidP="002B4E47">
                            <w:pPr>
                              <w:pStyle w:val="NoSpacing"/>
                              <w:rPr>
                                <w:sz w:val="18"/>
                                <w:szCs w:val="18"/>
                              </w:rPr>
                            </w:pPr>
                            <w:bookmarkStart w:id="0" w:name="_Hlk77927948"/>
                            <w:bookmarkStart w:id="1" w:name="_Hlk77927949"/>
                            <w:bookmarkStart w:id="2" w:name="_Hlk77927952"/>
                            <w:bookmarkStart w:id="3" w:name="_Hlk77927953"/>
                            <w:bookmarkStart w:id="4" w:name="_Hlk77927954"/>
                            <w:bookmarkStart w:id="5" w:name="_Hlk77927955"/>
                            <w:bookmarkStart w:id="6" w:name="_Hlk77927956"/>
                            <w:bookmarkStart w:id="7" w:name="_Hlk77927957"/>
                            <w:bookmarkStart w:id="8" w:name="_Hlk77927958"/>
                            <w:bookmarkStart w:id="9" w:name="_Hlk77927959"/>
                            <w:bookmarkStart w:id="10" w:name="_Hlk77927960"/>
                            <w:bookmarkStart w:id="11" w:name="_Hlk77927961"/>
                            <w:bookmarkStart w:id="12" w:name="_Hlk77927962"/>
                            <w:bookmarkStart w:id="13" w:name="_Hlk77927963"/>
                            <w:bookmarkStart w:id="14" w:name="_Hlk77927964"/>
                            <w:bookmarkStart w:id="15" w:name="_Hlk77927965"/>
                            <w:bookmarkStart w:id="16" w:name="_Hlk77927966"/>
                            <w:bookmarkStart w:id="17" w:name="_Hlk77927967"/>
                            <w:bookmarkStart w:id="18" w:name="_Hlk77927968"/>
                            <w:bookmarkStart w:id="19" w:name="_Hlk77927969"/>
                            <w:r w:rsidRPr="00DC1047">
                              <w:rPr>
                                <w:sz w:val="18"/>
                                <w:szCs w:val="18"/>
                              </w:rPr>
                              <w:t>Arc of Haywood County</w:t>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t xml:space="preserve"> </w:t>
                            </w:r>
                            <w:r w:rsidR="003B776F">
                              <w:rPr>
                                <w:sz w:val="18"/>
                                <w:szCs w:val="18"/>
                              </w:rPr>
                              <w:t>Mountain Mediation Services</w:t>
                            </w:r>
                          </w:p>
                          <w:p w14:paraId="166907FF" w14:textId="4ED46657" w:rsidR="002B4E47" w:rsidRPr="00DC1047" w:rsidRDefault="002B4E47" w:rsidP="002B4E47">
                            <w:pPr>
                              <w:pStyle w:val="NoSpacing"/>
                              <w:rPr>
                                <w:sz w:val="18"/>
                                <w:szCs w:val="18"/>
                              </w:rPr>
                            </w:pPr>
                            <w:r w:rsidRPr="00DC1047">
                              <w:rPr>
                                <w:sz w:val="18"/>
                                <w:szCs w:val="18"/>
                              </w:rPr>
                              <w:t>Big Brothers Big Sisters</w:t>
                            </w:r>
                            <w:r w:rsidRPr="00DC1047">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3B776F">
                              <w:rPr>
                                <w:sz w:val="18"/>
                                <w:szCs w:val="18"/>
                              </w:rPr>
                              <w:t>Mountain Projects, Inc.</w:t>
                            </w:r>
                          </w:p>
                          <w:p w14:paraId="566482C0" w14:textId="16B4BFAE" w:rsidR="002B4E47" w:rsidRPr="00DC1047" w:rsidRDefault="002B4E47" w:rsidP="002B4E47">
                            <w:pPr>
                              <w:pStyle w:val="NoSpacing"/>
                              <w:rPr>
                                <w:sz w:val="18"/>
                                <w:szCs w:val="18"/>
                              </w:rPr>
                            </w:pPr>
                            <w:r w:rsidRPr="00DC1047">
                              <w:rPr>
                                <w:sz w:val="18"/>
                                <w:szCs w:val="18"/>
                              </w:rPr>
                              <w:t>Clothes to Kids</w:t>
                            </w:r>
                            <w:r w:rsidRPr="00DC1047">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3B776F">
                              <w:rPr>
                                <w:sz w:val="18"/>
                                <w:szCs w:val="18"/>
                              </w:rPr>
                              <w:t xml:space="preserve"> </w:t>
                            </w:r>
                            <w:r w:rsidR="007F0B6A">
                              <w:rPr>
                                <w:sz w:val="18"/>
                                <w:szCs w:val="18"/>
                              </w:rPr>
                              <w:tab/>
                            </w:r>
                            <w:r w:rsidR="003B776F">
                              <w:rPr>
                                <w:sz w:val="18"/>
                                <w:szCs w:val="18"/>
                              </w:rPr>
                              <w:t xml:space="preserve">   -Safe at Home</w:t>
                            </w:r>
                          </w:p>
                          <w:p w14:paraId="7D08470E" w14:textId="5147385C" w:rsidR="008B363B" w:rsidRDefault="00274EB2" w:rsidP="002B4E47">
                            <w:pPr>
                              <w:pStyle w:val="NoSpacing"/>
                              <w:rPr>
                                <w:sz w:val="18"/>
                                <w:szCs w:val="18"/>
                              </w:rPr>
                            </w:pPr>
                            <w:r w:rsidRPr="00DC1047">
                              <w:rPr>
                                <w:sz w:val="18"/>
                                <w:szCs w:val="18"/>
                              </w:rPr>
                              <w:t>Daniel Boone Council</w:t>
                            </w:r>
                            <w:r w:rsidRPr="00DC1047">
                              <w:rPr>
                                <w:sz w:val="18"/>
                                <w:szCs w:val="18"/>
                              </w:rPr>
                              <w:tab/>
                              <w:t xml:space="preserve">   </w:t>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Pr="00DC1047">
                              <w:rPr>
                                <w:sz w:val="18"/>
                                <w:szCs w:val="18"/>
                              </w:rPr>
                              <w:t xml:space="preserve"> </w:t>
                            </w:r>
                            <w:r w:rsidR="007F0B6A">
                              <w:rPr>
                                <w:sz w:val="18"/>
                                <w:szCs w:val="18"/>
                              </w:rPr>
                              <w:tab/>
                            </w:r>
                            <w:r w:rsidR="007F0B6A">
                              <w:rPr>
                                <w:sz w:val="18"/>
                                <w:szCs w:val="18"/>
                              </w:rPr>
                              <w:tab/>
                            </w:r>
                            <w:r w:rsidR="007F0B6A">
                              <w:rPr>
                                <w:sz w:val="18"/>
                                <w:szCs w:val="18"/>
                              </w:rPr>
                              <w:tab/>
                            </w:r>
                            <w:r w:rsidR="003B776F">
                              <w:rPr>
                                <w:sz w:val="18"/>
                                <w:szCs w:val="18"/>
                              </w:rPr>
                              <w:t xml:space="preserve"> </w:t>
                            </w:r>
                            <w:r w:rsidR="008B363B">
                              <w:rPr>
                                <w:sz w:val="18"/>
                                <w:szCs w:val="18"/>
                              </w:rPr>
                              <w:t>-Haywood Volunteer</w:t>
                            </w:r>
                          </w:p>
                          <w:p w14:paraId="3CCA3212" w14:textId="7920DE97" w:rsidR="002B4E47" w:rsidRPr="00DC1047" w:rsidRDefault="003B776F" w:rsidP="002B4E47">
                            <w:pPr>
                              <w:pStyle w:val="NoSpacing"/>
                              <w:rPr>
                                <w:sz w:val="18"/>
                                <w:szCs w:val="18"/>
                              </w:rPr>
                            </w:pPr>
                            <w:r>
                              <w:rPr>
                                <w:sz w:val="18"/>
                                <w:szCs w:val="18"/>
                              </w:rPr>
                              <w:t>Haywood County 4-H</w:t>
                            </w:r>
                            <w:r w:rsidR="008202A4">
                              <w:rPr>
                                <w:sz w:val="18"/>
                                <w:szCs w:val="18"/>
                              </w:rPr>
                              <w:tab/>
                            </w:r>
                            <w:r w:rsidR="008202A4">
                              <w:rPr>
                                <w:sz w:val="18"/>
                                <w:szCs w:val="18"/>
                              </w:rPr>
                              <w:tab/>
                            </w:r>
                            <w:r w:rsidR="008202A4">
                              <w:rPr>
                                <w:sz w:val="18"/>
                                <w:szCs w:val="18"/>
                              </w:rPr>
                              <w:tab/>
                            </w:r>
                            <w:r w:rsidR="008202A4">
                              <w:rPr>
                                <w:sz w:val="18"/>
                                <w:szCs w:val="18"/>
                              </w:rPr>
                              <w:tab/>
                            </w:r>
                            <w:r w:rsidR="008202A4">
                              <w:rPr>
                                <w:sz w:val="18"/>
                                <w:szCs w:val="18"/>
                              </w:rPr>
                              <w:tab/>
                            </w:r>
                            <w:r w:rsidR="008202A4">
                              <w:rPr>
                                <w:sz w:val="18"/>
                                <w:szCs w:val="18"/>
                              </w:rPr>
                              <w:tab/>
                            </w:r>
                            <w:r w:rsidR="008202A4">
                              <w:rPr>
                                <w:sz w:val="18"/>
                                <w:szCs w:val="18"/>
                              </w:rPr>
                              <w:tab/>
                            </w:r>
                            <w:r w:rsidR="008202A4">
                              <w:rPr>
                                <w:sz w:val="18"/>
                                <w:szCs w:val="18"/>
                              </w:rPr>
                              <w:tab/>
                            </w:r>
                            <w:r w:rsidR="00274EB2" w:rsidRPr="00DC1047">
                              <w:rPr>
                                <w:sz w:val="18"/>
                                <w:szCs w:val="18"/>
                              </w:rPr>
                              <w:t xml:space="preserve">   </w:t>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Pr>
                                <w:sz w:val="18"/>
                                <w:szCs w:val="18"/>
                              </w:rPr>
                              <w:t xml:space="preserve"> </w:t>
                            </w:r>
                            <w:r w:rsidR="00274EB2" w:rsidRPr="00DC1047">
                              <w:rPr>
                                <w:sz w:val="18"/>
                                <w:szCs w:val="18"/>
                              </w:rPr>
                              <w:t>-</w:t>
                            </w:r>
                            <w:r>
                              <w:rPr>
                                <w:sz w:val="18"/>
                                <w:szCs w:val="18"/>
                              </w:rPr>
                              <w:t>Foster Grandparent/-Haywood Meals on Wheels</w:t>
                            </w:r>
                            <w:r w:rsidR="008202A4">
                              <w:rPr>
                                <w:sz w:val="18"/>
                                <w:szCs w:val="18"/>
                              </w:rPr>
                              <w:t xml:space="preserve">   </w:t>
                            </w:r>
                            <w:r w:rsidR="00274EB2" w:rsidRPr="00DC1047">
                              <w:rPr>
                                <w:sz w:val="18"/>
                                <w:szCs w:val="18"/>
                              </w:rPr>
                              <w:t xml:space="preserve">    </w:t>
                            </w:r>
                            <w:r w:rsidR="007F0B6A">
                              <w:rPr>
                                <w:sz w:val="18"/>
                                <w:szCs w:val="18"/>
                              </w:rPr>
                              <w:tab/>
                            </w:r>
                            <w:r w:rsidR="007F0B6A">
                              <w:rPr>
                                <w:sz w:val="18"/>
                                <w:szCs w:val="18"/>
                              </w:rPr>
                              <w:tab/>
                            </w:r>
                            <w:r>
                              <w:rPr>
                                <w:sz w:val="18"/>
                                <w:szCs w:val="18"/>
                              </w:rPr>
                              <w:t xml:space="preserve">   Senior Companions</w:t>
                            </w:r>
                          </w:p>
                          <w:p w14:paraId="35E4A182" w14:textId="5ECA7055" w:rsidR="00775F09" w:rsidRDefault="00775F09" w:rsidP="002B4E47">
                            <w:pPr>
                              <w:pStyle w:val="NoSpacing"/>
                              <w:rPr>
                                <w:sz w:val="18"/>
                                <w:szCs w:val="18"/>
                              </w:rPr>
                            </w:pPr>
                            <w:r>
                              <w:rPr>
                                <w:sz w:val="18"/>
                                <w:szCs w:val="18"/>
                              </w:rPr>
                              <w:t>Haywood Pathways Center</w:t>
                            </w:r>
                          </w:p>
                          <w:p w14:paraId="33EFB388" w14:textId="50DE760E" w:rsidR="00274EB2" w:rsidRPr="00DC1047" w:rsidRDefault="002B4E47" w:rsidP="002B4E47">
                            <w:pPr>
                              <w:pStyle w:val="NoSpacing"/>
                              <w:rPr>
                                <w:sz w:val="18"/>
                                <w:szCs w:val="18"/>
                              </w:rPr>
                            </w:pPr>
                            <w:r w:rsidRPr="00DC1047">
                              <w:rPr>
                                <w:sz w:val="18"/>
                                <w:szCs w:val="18"/>
                              </w:rPr>
                              <w:t>H</w:t>
                            </w:r>
                            <w:r w:rsidR="003B776F">
                              <w:rPr>
                                <w:sz w:val="18"/>
                                <w:szCs w:val="18"/>
                              </w:rPr>
                              <w:t>IGHTS, Inc.</w:t>
                            </w:r>
                            <w:r w:rsidR="003B776F">
                              <w:rPr>
                                <w:sz w:val="18"/>
                                <w:szCs w:val="18"/>
                              </w:rPr>
                              <w:tab/>
                              <w:t xml:space="preserve">                 </w:t>
                            </w:r>
                            <w:r w:rsidR="00274EB2" w:rsidRPr="00DC1047">
                              <w:rPr>
                                <w:sz w:val="18"/>
                                <w:szCs w:val="18"/>
                              </w:rPr>
                              <w:t xml:space="preserve">      </w:t>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p>
                          <w:p w14:paraId="11AF7942" w14:textId="4A681E5D" w:rsidR="003B776F" w:rsidRDefault="003B776F" w:rsidP="00BD5312">
                            <w:pPr>
                              <w:pStyle w:val="NoSpacing"/>
                              <w:rPr>
                                <w:sz w:val="18"/>
                                <w:szCs w:val="18"/>
                              </w:rPr>
                            </w:pPr>
                            <w:r>
                              <w:rPr>
                                <w:sz w:val="18"/>
                                <w:szCs w:val="18"/>
                              </w:rPr>
                              <w:t xml:space="preserve">K.A.R.E. </w:t>
                            </w:r>
                            <w:r>
                              <w:rPr>
                                <w:sz w:val="18"/>
                                <w:szCs w:val="18"/>
                              </w:rPr>
                              <w:tab/>
                              <w:t xml:space="preserve">                                </w:t>
                            </w:r>
                            <w:r w:rsidR="00274EB2" w:rsidRPr="00DC1047">
                              <w:rPr>
                                <w:sz w:val="18"/>
                                <w:szCs w:val="18"/>
                              </w:rPr>
                              <w:t xml:space="preserve">      </w:t>
                            </w:r>
                            <w:r>
                              <w:rPr>
                                <w:sz w:val="18"/>
                                <w:szCs w:val="18"/>
                              </w:rPr>
                              <w:t>OnTrack Financial</w:t>
                            </w:r>
                          </w:p>
                          <w:p w14:paraId="2F9BA431" w14:textId="4AB61EA4" w:rsidR="002B4E47" w:rsidRPr="00DC1047" w:rsidRDefault="003B776F" w:rsidP="00BD5312">
                            <w:pPr>
                              <w:pStyle w:val="NoSpacing"/>
                              <w:rPr>
                                <w:sz w:val="18"/>
                                <w:szCs w:val="18"/>
                              </w:rPr>
                            </w:pPr>
                            <w:r>
                              <w:rPr>
                                <w:sz w:val="18"/>
                                <w:szCs w:val="18"/>
                              </w:rPr>
                              <w:t>Lifeworks</w:t>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Pr>
                                <w:sz w:val="18"/>
                                <w:szCs w:val="18"/>
                              </w:rPr>
                              <w:t>REACH of Haywood County</w:t>
                            </w:r>
                            <w:r w:rsidR="008202A4">
                              <w:rPr>
                                <w:sz w:val="18"/>
                                <w:szCs w:val="18"/>
                              </w:rPr>
                              <w:t xml:space="preserve">    </w:t>
                            </w:r>
                          </w:p>
                          <w:p w14:paraId="3F3810AB" w14:textId="4E01A33E" w:rsidR="003B776F" w:rsidRDefault="00BD5312" w:rsidP="002B4E47">
                            <w:pPr>
                              <w:pStyle w:val="NoSpacing"/>
                              <w:rPr>
                                <w:sz w:val="18"/>
                                <w:szCs w:val="18"/>
                              </w:rPr>
                            </w:pPr>
                            <w:r>
                              <w:rPr>
                                <w:sz w:val="18"/>
                                <w:szCs w:val="18"/>
                              </w:rPr>
                              <w:t xml:space="preserve">Manna Food Bank          </w:t>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DC1047" w:rsidRPr="00DC1047">
                              <w:rPr>
                                <w:sz w:val="18"/>
                                <w:szCs w:val="18"/>
                              </w:rPr>
                              <w:tab/>
                            </w:r>
                            <w:r w:rsidR="00775F09">
                              <w:rPr>
                                <w:sz w:val="18"/>
                                <w:szCs w:val="18"/>
                              </w:rPr>
                              <w:t xml:space="preserve"> </w:t>
                            </w:r>
                            <w:r w:rsidR="003B776F">
                              <w:rPr>
                                <w:sz w:val="18"/>
                                <w:szCs w:val="18"/>
                              </w:rPr>
                              <w:t>The Community Kitchen</w:t>
                            </w:r>
                          </w:p>
                          <w:p w14:paraId="53F71A5C" w14:textId="073A6833" w:rsidR="002B4E47" w:rsidRPr="00DC1047" w:rsidRDefault="003B776F" w:rsidP="002B4E47">
                            <w:pPr>
                              <w:pStyle w:val="NoSpacing"/>
                              <w:rPr>
                                <w:sz w:val="18"/>
                                <w:szCs w:val="18"/>
                              </w:rPr>
                            </w:pPr>
                            <w:r>
                              <w:rPr>
                                <w:sz w:val="18"/>
                                <w:szCs w:val="18"/>
                              </w:rPr>
                              <w:t>Maple Leaf Adult Respite</w:t>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Pr>
                                <w:sz w:val="18"/>
                                <w:szCs w:val="18"/>
                              </w:rPr>
                              <w:t xml:space="preserve"> </w:t>
                            </w:r>
                            <w:r w:rsidR="00191188">
                              <w:rPr>
                                <w:sz w:val="18"/>
                                <w:szCs w:val="18"/>
                              </w:rPr>
                              <w:t xml:space="preserve"> </w:t>
                            </w:r>
                            <w:r>
                              <w:rPr>
                                <w:sz w:val="18"/>
                                <w:szCs w:val="18"/>
                              </w:rPr>
                              <w:t>The Salvation Army</w:t>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49BB2D5A" w14:textId="77777777" w:rsidR="002B4E47" w:rsidRPr="002B4E47" w:rsidRDefault="002B4E47" w:rsidP="002B4E47">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7992C" id="Text Box 11" o:spid="_x0000_s1035" type="#_x0000_t202" style="position:absolute;margin-left:262.2pt;margin-top:308.25pt;width:258pt;height:2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" fillcolor="white [3201]" strokeweight=".5pt">
                <v:textbox>
                  <w:txbxContent>
                    <w:p w14:paraId="55C711D3" w14:textId="77777777" w:rsidR="002B4E47" w:rsidRPr="00DC1047" w:rsidRDefault="002B4E47" w:rsidP="002B4E4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0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AGENCIES</w:t>
                      </w:r>
                    </w:p>
                    <w:p w14:paraId="5103B5FA" w14:textId="7AC1C187" w:rsidR="002B4E47" w:rsidRPr="00DC1047" w:rsidRDefault="002B4E47" w:rsidP="002B4E47">
                      <w:pPr>
                        <w:pStyle w:val="NoSpacing"/>
                        <w:rPr>
                          <w:sz w:val="18"/>
                          <w:szCs w:val="18"/>
                        </w:rPr>
                      </w:pPr>
                      <w:bookmarkStart w:id="20" w:name="_Hlk77927948"/>
                      <w:bookmarkStart w:id="21" w:name="_Hlk77927949"/>
                      <w:bookmarkStart w:id="22" w:name="_Hlk77927952"/>
                      <w:bookmarkStart w:id="23" w:name="_Hlk77927953"/>
                      <w:bookmarkStart w:id="24" w:name="_Hlk77927954"/>
                      <w:bookmarkStart w:id="25" w:name="_Hlk77927955"/>
                      <w:bookmarkStart w:id="26" w:name="_Hlk77927956"/>
                      <w:bookmarkStart w:id="27" w:name="_Hlk77927957"/>
                      <w:bookmarkStart w:id="28" w:name="_Hlk77927958"/>
                      <w:bookmarkStart w:id="29" w:name="_Hlk77927959"/>
                      <w:bookmarkStart w:id="30" w:name="_Hlk77927960"/>
                      <w:bookmarkStart w:id="31" w:name="_Hlk77927961"/>
                      <w:bookmarkStart w:id="32" w:name="_Hlk77927962"/>
                      <w:bookmarkStart w:id="33" w:name="_Hlk77927963"/>
                      <w:bookmarkStart w:id="34" w:name="_Hlk77927964"/>
                      <w:bookmarkStart w:id="35" w:name="_Hlk77927965"/>
                      <w:bookmarkStart w:id="36" w:name="_Hlk77927966"/>
                      <w:bookmarkStart w:id="37" w:name="_Hlk77927967"/>
                      <w:bookmarkStart w:id="38" w:name="_Hlk77927968"/>
                      <w:bookmarkStart w:id="39" w:name="_Hlk77927969"/>
                      <w:r w:rsidRPr="00DC1047">
                        <w:rPr>
                          <w:sz w:val="18"/>
                          <w:szCs w:val="18"/>
                        </w:rPr>
                        <w:t>Arc of Haywood County</w:t>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t xml:space="preserve"> </w:t>
                      </w:r>
                      <w:r w:rsidR="003B776F">
                        <w:rPr>
                          <w:sz w:val="18"/>
                          <w:szCs w:val="18"/>
                        </w:rPr>
                        <w:t>Mountain Mediation Services</w:t>
                      </w:r>
                    </w:p>
                    <w:p w14:paraId="166907FF" w14:textId="4ED46657" w:rsidR="002B4E47" w:rsidRPr="00DC1047" w:rsidRDefault="002B4E47" w:rsidP="002B4E47">
                      <w:pPr>
                        <w:pStyle w:val="NoSpacing"/>
                        <w:rPr>
                          <w:sz w:val="18"/>
                          <w:szCs w:val="18"/>
                        </w:rPr>
                      </w:pPr>
                      <w:r w:rsidRPr="00DC1047">
                        <w:rPr>
                          <w:sz w:val="18"/>
                          <w:szCs w:val="18"/>
                        </w:rPr>
                        <w:t>Big Brothers Big Sisters</w:t>
                      </w:r>
                      <w:r w:rsidRPr="00DC1047">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3B776F">
                        <w:rPr>
                          <w:sz w:val="18"/>
                          <w:szCs w:val="18"/>
                        </w:rPr>
                        <w:t>Mountain Projects, Inc.</w:t>
                      </w:r>
                    </w:p>
                    <w:p w14:paraId="566482C0" w14:textId="16B4BFAE" w:rsidR="002B4E47" w:rsidRPr="00DC1047" w:rsidRDefault="002B4E47" w:rsidP="002B4E47">
                      <w:pPr>
                        <w:pStyle w:val="NoSpacing"/>
                        <w:rPr>
                          <w:sz w:val="18"/>
                          <w:szCs w:val="18"/>
                        </w:rPr>
                      </w:pPr>
                      <w:r w:rsidRPr="00DC1047">
                        <w:rPr>
                          <w:sz w:val="18"/>
                          <w:szCs w:val="18"/>
                        </w:rPr>
                        <w:t>Clothes to Kids</w:t>
                      </w:r>
                      <w:r w:rsidRPr="00DC1047">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3B776F">
                        <w:rPr>
                          <w:sz w:val="18"/>
                          <w:szCs w:val="18"/>
                        </w:rPr>
                        <w:t xml:space="preserve"> </w:t>
                      </w:r>
                      <w:r w:rsidR="007F0B6A">
                        <w:rPr>
                          <w:sz w:val="18"/>
                          <w:szCs w:val="18"/>
                        </w:rPr>
                        <w:tab/>
                      </w:r>
                      <w:r w:rsidR="003B776F">
                        <w:rPr>
                          <w:sz w:val="18"/>
                          <w:szCs w:val="18"/>
                        </w:rPr>
                        <w:t xml:space="preserve">   -Safe at Home</w:t>
                      </w:r>
                    </w:p>
                    <w:p w14:paraId="7D08470E" w14:textId="5147385C" w:rsidR="008B363B" w:rsidRDefault="00274EB2" w:rsidP="002B4E47">
                      <w:pPr>
                        <w:pStyle w:val="NoSpacing"/>
                        <w:rPr>
                          <w:sz w:val="18"/>
                          <w:szCs w:val="18"/>
                        </w:rPr>
                      </w:pPr>
                      <w:r w:rsidRPr="00DC1047">
                        <w:rPr>
                          <w:sz w:val="18"/>
                          <w:szCs w:val="18"/>
                        </w:rPr>
                        <w:t>Daniel Boone Council</w:t>
                      </w:r>
                      <w:r w:rsidRPr="00DC1047">
                        <w:rPr>
                          <w:sz w:val="18"/>
                          <w:szCs w:val="18"/>
                        </w:rPr>
                        <w:tab/>
                        <w:t xml:space="preserve">   </w:t>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Pr="00DC1047">
                        <w:rPr>
                          <w:sz w:val="18"/>
                          <w:szCs w:val="18"/>
                        </w:rPr>
                        <w:t xml:space="preserve"> </w:t>
                      </w:r>
                      <w:r w:rsidR="007F0B6A">
                        <w:rPr>
                          <w:sz w:val="18"/>
                          <w:szCs w:val="18"/>
                        </w:rPr>
                        <w:tab/>
                      </w:r>
                      <w:r w:rsidR="007F0B6A">
                        <w:rPr>
                          <w:sz w:val="18"/>
                          <w:szCs w:val="18"/>
                        </w:rPr>
                        <w:tab/>
                      </w:r>
                      <w:r w:rsidR="007F0B6A">
                        <w:rPr>
                          <w:sz w:val="18"/>
                          <w:szCs w:val="18"/>
                        </w:rPr>
                        <w:tab/>
                      </w:r>
                      <w:r w:rsidR="003B776F">
                        <w:rPr>
                          <w:sz w:val="18"/>
                          <w:szCs w:val="18"/>
                        </w:rPr>
                        <w:t xml:space="preserve"> </w:t>
                      </w:r>
                      <w:r w:rsidR="008B363B">
                        <w:rPr>
                          <w:sz w:val="18"/>
                          <w:szCs w:val="18"/>
                        </w:rPr>
                        <w:t>-Haywood Volunteer</w:t>
                      </w:r>
                    </w:p>
                    <w:p w14:paraId="3CCA3212" w14:textId="7920DE97" w:rsidR="002B4E47" w:rsidRPr="00DC1047" w:rsidRDefault="003B776F" w:rsidP="002B4E47">
                      <w:pPr>
                        <w:pStyle w:val="NoSpacing"/>
                        <w:rPr>
                          <w:sz w:val="18"/>
                          <w:szCs w:val="18"/>
                        </w:rPr>
                      </w:pPr>
                      <w:r>
                        <w:rPr>
                          <w:sz w:val="18"/>
                          <w:szCs w:val="18"/>
                        </w:rPr>
                        <w:t>Haywood County 4-H</w:t>
                      </w:r>
                      <w:r w:rsidR="008202A4">
                        <w:rPr>
                          <w:sz w:val="18"/>
                          <w:szCs w:val="18"/>
                        </w:rPr>
                        <w:tab/>
                      </w:r>
                      <w:r w:rsidR="008202A4">
                        <w:rPr>
                          <w:sz w:val="18"/>
                          <w:szCs w:val="18"/>
                        </w:rPr>
                        <w:tab/>
                      </w:r>
                      <w:r w:rsidR="008202A4">
                        <w:rPr>
                          <w:sz w:val="18"/>
                          <w:szCs w:val="18"/>
                        </w:rPr>
                        <w:tab/>
                      </w:r>
                      <w:r w:rsidR="008202A4">
                        <w:rPr>
                          <w:sz w:val="18"/>
                          <w:szCs w:val="18"/>
                        </w:rPr>
                        <w:tab/>
                      </w:r>
                      <w:r w:rsidR="008202A4">
                        <w:rPr>
                          <w:sz w:val="18"/>
                          <w:szCs w:val="18"/>
                        </w:rPr>
                        <w:tab/>
                      </w:r>
                      <w:r w:rsidR="008202A4">
                        <w:rPr>
                          <w:sz w:val="18"/>
                          <w:szCs w:val="18"/>
                        </w:rPr>
                        <w:tab/>
                      </w:r>
                      <w:r w:rsidR="008202A4">
                        <w:rPr>
                          <w:sz w:val="18"/>
                          <w:szCs w:val="18"/>
                        </w:rPr>
                        <w:tab/>
                      </w:r>
                      <w:r w:rsidR="008202A4">
                        <w:rPr>
                          <w:sz w:val="18"/>
                          <w:szCs w:val="18"/>
                        </w:rPr>
                        <w:tab/>
                      </w:r>
                      <w:r w:rsidR="00274EB2" w:rsidRPr="00DC1047">
                        <w:rPr>
                          <w:sz w:val="18"/>
                          <w:szCs w:val="18"/>
                        </w:rPr>
                        <w:t xml:space="preserve">   </w:t>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Pr>
                          <w:sz w:val="18"/>
                          <w:szCs w:val="18"/>
                        </w:rPr>
                        <w:t xml:space="preserve"> </w:t>
                      </w:r>
                      <w:r w:rsidR="00274EB2" w:rsidRPr="00DC1047">
                        <w:rPr>
                          <w:sz w:val="18"/>
                          <w:szCs w:val="18"/>
                        </w:rPr>
                        <w:t>-</w:t>
                      </w:r>
                      <w:r>
                        <w:rPr>
                          <w:sz w:val="18"/>
                          <w:szCs w:val="18"/>
                        </w:rPr>
                        <w:t>Foster Grandparent/-Haywood Meals on Wheels</w:t>
                      </w:r>
                      <w:r w:rsidR="008202A4">
                        <w:rPr>
                          <w:sz w:val="18"/>
                          <w:szCs w:val="18"/>
                        </w:rPr>
                        <w:t xml:space="preserve">   </w:t>
                      </w:r>
                      <w:r w:rsidR="00274EB2" w:rsidRPr="00DC1047">
                        <w:rPr>
                          <w:sz w:val="18"/>
                          <w:szCs w:val="18"/>
                        </w:rPr>
                        <w:t xml:space="preserve">    </w:t>
                      </w:r>
                      <w:r w:rsidR="007F0B6A">
                        <w:rPr>
                          <w:sz w:val="18"/>
                          <w:szCs w:val="18"/>
                        </w:rPr>
                        <w:tab/>
                      </w:r>
                      <w:r w:rsidR="007F0B6A">
                        <w:rPr>
                          <w:sz w:val="18"/>
                          <w:szCs w:val="18"/>
                        </w:rPr>
                        <w:tab/>
                      </w:r>
                      <w:r>
                        <w:rPr>
                          <w:sz w:val="18"/>
                          <w:szCs w:val="18"/>
                        </w:rPr>
                        <w:t xml:space="preserve">   Senior Companions</w:t>
                      </w:r>
                    </w:p>
                    <w:p w14:paraId="35E4A182" w14:textId="5ECA7055" w:rsidR="00775F09" w:rsidRDefault="00775F09" w:rsidP="002B4E47">
                      <w:pPr>
                        <w:pStyle w:val="NoSpacing"/>
                        <w:rPr>
                          <w:sz w:val="18"/>
                          <w:szCs w:val="18"/>
                        </w:rPr>
                      </w:pPr>
                      <w:r>
                        <w:rPr>
                          <w:sz w:val="18"/>
                          <w:szCs w:val="18"/>
                        </w:rPr>
                        <w:t>Haywood Pathways Center</w:t>
                      </w:r>
                    </w:p>
                    <w:p w14:paraId="33EFB388" w14:textId="50DE760E" w:rsidR="00274EB2" w:rsidRPr="00DC1047" w:rsidRDefault="002B4E47" w:rsidP="002B4E47">
                      <w:pPr>
                        <w:pStyle w:val="NoSpacing"/>
                        <w:rPr>
                          <w:sz w:val="18"/>
                          <w:szCs w:val="18"/>
                        </w:rPr>
                      </w:pPr>
                      <w:r w:rsidRPr="00DC1047">
                        <w:rPr>
                          <w:sz w:val="18"/>
                          <w:szCs w:val="18"/>
                        </w:rPr>
                        <w:t>H</w:t>
                      </w:r>
                      <w:r w:rsidR="003B776F">
                        <w:rPr>
                          <w:sz w:val="18"/>
                          <w:szCs w:val="18"/>
                        </w:rPr>
                        <w:t>IGHTS, Inc.</w:t>
                      </w:r>
                      <w:r w:rsidR="003B776F">
                        <w:rPr>
                          <w:sz w:val="18"/>
                          <w:szCs w:val="18"/>
                        </w:rPr>
                        <w:tab/>
                        <w:t xml:space="preserve">                 </w:t>
                      </w:r>
                      <w:r w:rsidR="00274EB2" w:rsidRPr="00DC1047">
                        <w:rPr>
                          <w:sz w:val="18"/>
                          <w:szCs w:val="18"/>
                        </w:rPr>
                        <w:t xml:space="preserve">      </w:t>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p>
                    <w:p w14:paraId="11AF7942" w14:textId="4A681E5D" w:rsidR="003B776F" w:rsidRDefault="003B776F" w:rsidP="00BD5312">
                      <w:pPr>
                        <w:pStyle w:val="NoSpacing"/>
                        <w:rPr>
                          <w:sz w:val="18"/>
                          <w:szCs w:val="18"/>
                        </w:rPr>
                      </w:pPr>
                      <w:r>
                        <w:rPr>
                          <w:sz w:val="18"/>
                          <w:szCs w:val="18"/>
                        </w:rPr>
                        <w:t xml:space="preserve">K.A.R.E. </w:t>
                      </w:r>
                      <w:r>
                        <w:rPr>
                          <w:sz w:val="18"/>
                          <w:szCs w:val="18"/>
                        </w:rPr>
                        <w:tab/>
                        <w:t xml:space="preserve">                                </w:t>
                      </w:r>
                      <w:r w:rsidR="00274EB2" w:rsidRPr="00DC1047">
                        <w:rPr>
                          <w:sz w:val="18"/>
                          <w:szCs w:val="18"/>
                        </w:rPr>
                        <w:t xml:space="preserve">      </w:t>
                      </w:r>
                      <w:r>
                        <w:rPr>
                          <w:sz w:val="18"/>
                          <w:szCs w:val="18"/>
                        </w:rPr>
                        <w:t>OnTrack Financial</w:t>
                      </w:r>
                    </w:p>
                    <w:p w14:paraId="2F9BA431" w14:textId="4AB61EA4" w:rsidR="002B4E47" w:rsidRPr="00DC1047" w:rsidRDefault="003B776F" w:rsidP="00BD5312">
                      <w:pPr>
                        <w:pStyle w:val="NoSpacing"/>
                        <w:rPr>
                          <w:sz w:val="18"/>
                          <w:szCs w:val="18"/>
                        </w:rPr>
                      </w:pPr>
                      <w:r>
                        <w:rPr>
                          <w:sz w:val="18"/>
                          <w:szCs w:val="18"/>
                        </w:rPr>
                        <w:t>Lifeworks</w:t>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Pr>
                          <w:sz w:val="18"/>
                          <w:szCs w:val="18"/>
                        </w:rPr>
                        <w:t>REACH of Haywood County</w:t>
                      </w:r>
                      <w:r w:rsidR="008202A4">
                        <w:rPr>
                          <w:sz w:val="18"/>
                          <w:szCs w:val="18"/>
                        </w:rPr>
                        <w:t xml:space="preserve">    </w:t>
                      </w:r>
                    </w:p>
                    <w:p w14:paraId="3F3810AB" w14:textId="4E01A33E" w:rsidR="003B776F" w:rsidRDefault="00BD5312" w:rsidP="002B4E47">
                      <w:pPr>
                        <w:pStyle w:val="NoSpacing"/>
                        <w:rPr>
                          <w:sz w:val="18"/>
                          <w:szCs w:val="18"/>
                        </w:rPr>
                      </w:pPr>
                      <w:r>
                        <w:rPr>
                          <w:sz w:val="18"/>
                          <w:szCs w:val="18"/>
                        </w:rPr>
                        <w:t xml:space="preserve">Manna Food Bank          </w:t>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DC1047" w:rsidRPr="00DC1047">
                        <w:rPr>
                          <w:sz w:val="18"/>
                          <w:szCs w:val="18"/>
                        </w:rPr>
                        <w:tab/>
                      </w:r>
                      <w:r w:rsidR="00775F09">
                        <w:rPr>
                          <w:sz w:val="18"/>
                          <w:szCs w:val="18"/>
                        </w:rPr>
                        <w:t xml:space="preserve"> </w:t>
                      </w:r>
                      <w:r w:rsidR="003B776F">
                        <w:rPr>
                          <w:sz w:val="18"/>
                          <w:szCs w:val="18"/>
                        </w:rPr>
                        <w:t>The Community Kitchen</w:t>
                      </w:r>
                    </w:p>
                    <w:p w14:paraId="53F71A5C" w14:textId="073A6833" w:rsidR="002B4E47" w:rsidRPr="00DC1047" w:rsidRDefault="003B776F" w:rsidP="002B4E47">
                      <w:pPr>
                        <w:pStyle w:val="NoSpacing"/>
                        <w:rPr>
                          <w:sz w:val="18"/>
                          <w:szCs w:val="18"/>
                        </w:rPr>
                      </w:pPr>
                      <w:r>
                        <w:rPr>
                          <w:sz w:val="18"/>
                          <w:szCs w:val="18"/>
                        </w:rPr>
                        <w:t>Maple Leaf Adult Respite</w:t>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sidR="007F0B6A">
                        <w:rPr>
                          <w:sz w:val="18"/>
                          <w:szCs w:val="18"/>
                        </w:rPr>
                        <w:tab/>
                      </w:r>
                      <w:r>
                        <w:rPr>
                          <w:sz w:val="18"/>
                          <w:szCs w:val="18"/>
                        </w:rPr>
                        <w:t xml:space="preserve"> </w:t>
                      </w:r>
                      <w:r w:rsidR="00191188">
                        <w:rPr>
                          <w:sz w:val="18"/>
                          <w:szCs w:val="18"/>
                        </w:rPr>
                        <w:t xml:space="preserve"> </w:t>
                      </w:r>
                      <w:r>
                        <w:rPr>
                          <w:sz w:val="18"/>
                          <w:szCs w:val="18"/>
                        </w:rPr>
                        <w:t>The Salvation Army</w:t>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r w:rsidR="00BD5312">
                        <w:rPr>
                          <w:sz w:val="18"/>
                          <w:szCs w:val="18"/>
                        </w:rPr>
                        <w:tab/>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49BB2D5A" w14:textId="77777777" w:rsidR="002B4E47" w:rsidRPr="002B4E47" w:rsidRDefault="002B4E47" w:rsidP="002B4E47">
                      <w:pPr>
                        <w:pStyle w:val="NoSpacing"/>
                        <w:rPr>
                          <w:sz w:val="18"/>
                          <w:szCs w:val="18"/>
                        </w:rPr>
                      </w:pPr>
                    </w:p>
                  </w:txbxContent>
                </v:textbox>
              </v:shape>
            </w:pict>
          </mc:Fallback>
        </mc:AlternateContent>
      </w:r>
      <w:r>
        <w:rPr>
          <w:noProof/>
          <w:lang w:eastAsia="en-US"/>
        </w:rPr>
        <mc:AlternateContent>
          <mc:Choice Requires="wps">
            <w:drawing>
              <wp:anchor distT="0" distB="0" distL="114300" distR="114300" simplePos="0" relativeHeight="251672576" behindDoc="0" locked="0" layoutInCell="1" allowOverlap="1" wp14:anchorId="371453AA" wp14:editId="28178FFE">
                <wp:simplePos x="0" y="0"/>
                <wp:positionH relativeFrom="column">
                  <wp:posOffset>62865</wp:posOffset>
                </wp:positionH>
                <wp:positionV relativeFrom="paragraph">
                  <wp:posOffset>3905250</wp:posOffset>
                </wp:positionV>
                <wp:extent cx="3181350" cy="2828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181350" cy="2828925"/>
                        </a:xfrm>
                        <a:prstGeom prst="rect">
                          <a:avLst/>
                        </a:prstGeom>
                        <a:solidFill>
                          <a:schemeClr val="lt1"/>
                        </a:solidFill>
                        <a:ln w="6350">
                          <a:solidFill>
                            <a:prstClr val="black"/>
                          </a:solidFill>
                        </a:ln>
                      </wps:spPr>
                      <wps:txbx>
                        <w:txbxContent>
                          <w:p w14:paraId="245D16E7" w14:textId="77777777" w:rsidR="00C86595" w:rsidRDefault="002B4E47" w:rsidP="00C865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0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DIRECTORS</w:t>
                            </w:r>
                          </w:p>
                          <w:p w14:paraId="039A4B2B" w14:textId="442D5421" w:rsidR="00C86595" w:rsidRDefault="00A5594E" w:rsidP="00C86595">
                            <w:pPr>
                              <w:spacing w:after="0"/>
                              <w:jc w:val="center"/>
                              <w:rPr>
                                <w:sz w:val="18"/>
                                <w:szCs w:val="18"/>
                              </w:rPr>
                            </w:pPr>
                            <w:r>
                              <w:rPr>
                                <w:sz w:val="18"/>
                                <w:szCs w:val="18"/>
                              </w:rPr>
                              <w:t>Tara Keilberg</w:t>
                            </w:r>
                            <w:r w:rsidR="005F23A4" w:rsidRPr="00C86595">
                              <w:rPr>
                                <w:sz w:val="18"/>
                                <w:szCs w:val="18"/>
                              </w:rPr>
                              <w:t xml:space="preserve"> – President</w:t>
                            </w:r>
                          </w:p>
                          <w:p w14:paraId="3E2340A2" w14:textId="1D69EC48" w:rsidR="005F23A4" w:rsidRPr="00C86595" w:rsidRDefault="00C86595" w:rsidP="00C86595">
                            <w:pPr>
                              <w:spacing w:after="0"/>
                              <w:jc w:val="center"/>
                              <w:rPr>
                                <w:sz w:val="18"/>
                                <w:szCs w:val="18"/>
                              </w:rPr>
                            </w:pPr>
                            <w:r w:rsidRPr="00C86595">
                              <w:rPr>
                                <w:sz w:val="18"/>
                                <w:szCs w:val="18"/>
                              </w:rPr>
                              <w:t>Holly Rogers</w:t>
                            </w:r>
                            <w:r w:rsidR="005F23A4" w:rsidRPr="00C86595">
                              <w:rPr>
                                <w:sz w:val="18"/>
                                <w:szCs w:val="18"/>
                              </w:rPr>
                              <w:t xml:space="preserve"> – Vice President</w:t>
                            </w:r>
                          </w:p>
                          <w:p w14:paraId="69736123" w14:textId="7394B26F" w:rsidR="005F23A4" w:rsidRPr="00C86595" w:rsidRDefault="00C86595" w:rsidP="00C86595">
                            <w:pPr>
                              <w:pStyle w:val="NoSpacing"/>
                              <w:jc w:val="center"/>
                              <w:rPr>
                                <w:sz w:val="18"/>
                                <w:szCs w:val="18"/>
                              </w:rPr>
                            </w:pPr>
                            <w:r w:rsidRPr="00C86595">
                              <w:rPr>
                                <w:sz w:val="18"/>
                                <w:szCs w:val="18"/>
                              </w:rPr>
                              <w:t>Audrey Gaddis</w:t>
                            </w:r>
                            <w:r w:rsidR="005F23A4" w:rsidRPr="00C86595">
                              <w:rPr>
                                <w:sz w:val="18"/>
                                <w:szCs w:val="18"/>
                              </w:rPr>
                              <w:t>– Secretary</w:t>
                            </w:r>
                          </w:p>
                          <w:p w14:paraId="0A627733" w14:textId="0FCBE2DD" w:rsidR="005F23A4" w:rsidRPr="00C86595" w:rsidRDefault="00C86595" w:rsidP="00C86595">
                            <w:pPr>
                              <w:pStyle w:val="NoSpacing"/>
                              <w:jc w:val="center"/>
                              <w:rPr>
                                <w:sz w:val="18"/>
                                <w:szCs w:val="18"/>
                              </w:rPr>
                            </w:pPr>
                            <w:r w:rsidRPr="00C86595">
                              <w:rPr>
                                <w:sz w:val="18"/>
                                <w:szCs w:val="18"/>
                              </w:rPr>
                              <w:t>Denise Coleman</w:t>
                            </w:r>
                            <w:r w:rsidR="005F23A4" w:rsidRPr="00C86595">
                              <w:rPr>
                                <w:sz w:val="18"/>
                                <w:szCs w:val="18"/>
                              </w:rPr>
                              <w:t xml:space="preserve"> – Treasurer</w:t>
                            </w:r>
                          </w:p>
                          <w:p w14:paraId="1BCAEF0F" w14:textId="09FB962A" w:rsidR="00C86595" w:rsidRDefault="00C86595" w:rsidP="00C86595">
                            <w:pPr>
                              <w:pStyle w:val="NoSpacing"/>
                              <w:jc w:val="center"/>
                              <w:rPr>
                                <w:sz w:val="18"/>
                                <w:szCs w:val="18"/>
                              </w:rPr>
                            </w:pPr>
                            <w:r w:rsidRPr="00C86595">
                              <w:rPr>
                                <w:sz w:val="18"/>
                                <w:szCs w:val="18"/>
                              </w:rPr>
                              <w:t>Paige Bridges</w:t>
                            </w:r>
                          </w:p>
                          <w:p w14:paraId="13BC9025" w14:textId="0A88CEB5" w:rsidR="00BD5312" w:rsidRDefault="00BD5312" w:rsidP="00C86595">
                            <w:pPr>
                              <w:pStyle w:val="NoSpacing"/>
                              <w:jc w:val="center"/>
                              <w:rPr>
                                <w:sz w:val="18"/>
                                <w:szCs w:val="18"/>
                              </w:rPr>
                            </w:pPr>
                            <w:r>
                              <w:rPr>
                                <w:sz w:val="18"/>
                                <w:szCs w:val="18"/>
                              </w:rPr>
                              <w:t>Rick Chandler</w:t>
                            </w:r>
                          </w:p>
                          <w:p w14:paraId="3D6EB838" w14:textId="2BF322D7" w:rsidR="005C0A59" w:rsidRPr="00C86595" w:rsidRDefault="005C0A59" w:rsidP="00C86595">
                            <w:pPr>
                              <w:pStyle w:val="NoSpacing"/>
                              <w:jc w:val="center"/>
                              <w:rPr>
                                <w:sz w:val="18"/>
                                <w:szCs w:val="18"/>
                              </w:rPr>
                            </w:pPr>
                            <w:r>
                              <w:rPr>
                                <w:sz w:val="18"/>
                                <w:szCs w:val="18"/>
                              </w:rPr>
                              <w:t>Jeff Haynes</w:t>
                            </w:r>
                          </w:p>
                          <w:p w14:paraId="5AB31FB4" w14:textId="0060407C" w:rsidR="00C86595" w:rsidRDefault="00C86595" w:rsidP="00C86595">
                            <w:pPr>
                              <w:pStyle w:val="NoSpacing"/>
                              <w:jc w:val="center"/>
                              <w:rPr>
                                <w:sz w:val="18"/>
                                <w:szCs w:val="18"/>
                              </w:rPr>
                            </w:pPr>
                            <w:r w:rsidRPr="00C86595">
                              <w:rPr>
                                <w:sz w:val="18"/>
                                <w:szCs w:val="18"/>
                              </w:rPr>
                              <w:t>Wendy Hines</w:t>
                            </w:r>
                          </w:p>
                          <w:p w14:paraId="77C68412" w14:textId="6E3C12FC" w:rsidR="00A5594E" w:rsidRDefault="00A5594E" w:rsidP="00C86595">
                            <w:pPr>
                              <w:pStyle w:val="NoSpacing"/>
                              <w:jc w:val="center"/>
                              <w:rPr>
                                <w:sz w:val="18"/>
                                <w:szCs w:val="18"/>
                              </w:rPr>
                            </w:pPr>
                            <w:r>
                              <w:rPr>
                                <w:sz w:val="18"/>
                                <w:szCs w:val="18"/>
                              </w:rPr>
                              <w:t>Chad McMahon</w:t>
                            </w:r>
                          </w:p>
                          <w:p w14:paraId="11B137CC" w14:textId="69695C02" w:rsidR="00BD5312" w:rsidRDefault="00BD5312" w:rsidP="00C86595">
                            <w:pPr>
                              <w:pStyle w:val="NoSpacing"/>
                              <w:jc w:val="center"/>
                              <w:rPr>
                                <w:sz w:val="18"/>
                                <w:szCs w:val="18"/>
                              </w:rPr>
                            </w:pPr>
                            <w:r>
                              <w:rPr>
                                <w:sz w:val="18"/>
                                <w:szCs w:val="18"/>
                              </w:rPr>
                              <w:t>Ricky Mehaffey</w:t>
                            </w:r>
                          </w:p>
                          <w:p w14:paraId="11719A98" w14:textId="1CE3BED7" w:rsidR="00C86595" w:rsidRDefault="00C86595" w:rsidP="00C86595">
                            <w:pPr>
                              <w:pStyle w:val="NoSpacing"/>
                              <w:jc w:val="center"/>
                              <w:rPr>
                                <w:sz w:val="18"/>
                                <w:szCs w:val="18"/>
                              </w:rPr>
                            </w:pPr>
                            <w:r w:rsidRPr="00C86595">
                              <w:rPr>
                                <w:sz w:val="18"/>
                                <w:szCs w:val="18"/>
                              </w:rPr>
                              <w:t>Jeff Schandevel</w:t>
                            </w:r>
                          </w:p>
                          <w:p w14:paraId="681D0270" w14:textId="02E0F0F6" w:rsidR="005C0A59" w:rsidRPr="00C86595" w:rsidRDefault="005C0A59" w:rsidP="00C86595">
                            <w:pPr>
                              <w:pStyle w:val="NoSpacing"/>
                              <w:jc w:val="center"/>
                              <w:rPr>
                                <w:sz w:val="18"/>
                                <w:szCs w:val="18"/>
                              </w:rPr>
                            </w:pPr>
                            <w:r>
                              <w:rPr>
                                <w:sz w:val="18"/>
                                <w:szCs w:val="18"/>
                              </w:rPr>
                              <w:t>Walton Shepherd</w:t>
                            </w:r>
                          </w:p>
                          <w:p w14:paraId="3D913A96" w14:textId="4EBADBDA" w:rsidR="00C86595" w:rsidRDefault="00BD5312" w:rsidP="00C86595">
                            <w:pPr>
                              <w:pStyle w:val="NoSpacing"/>
                              <w:jc w:val="center"/>
                              <w:rPr>
                                <w:sz w:val="18"/>
                                <w:szCs w:val="18"/>
                              </w:rPr>
                            </w:pPr>
                            <w:r>
                              <w:rPr>
                                <w:sz w:val="18"/>
                                <w:szCs w:val="18"/>
                              </w:rPr>
                              <w:t>D</w:t>
                            </w:r>
                            <w:r w:rsidR="00C86595" w:rsidRPr="00C86595">
                              <w:rPr>
                                <w:sz w:val="18"/>
                                <w:szCs w:val="18"/>
                              </w:rPr>
                              <w:t>anielle Wittekind</w:t>
                            </w:r>
                          </w:p>
                          <w:p w14:paraId="71910FD6" w14:textId="4F0179F0" w:rsidR="005C0A59" w:rsidRDefault="005C0A59" w:rsidP="00C86595">
                            <w:pPr>
                              <w:pStyle w:val="NoSpacing"/>
                              <w:jc w:val="center"/>
                              <w:rPr>
                                <w:sz w:val="18"/>
                                <w:szCs w:val="18"/>
                              </w:rPr>
                            </w:pPr>
                            <w:r>
                              <w:rPr>
                                <w:sz w:val="18"/>
                                <w:szCs w:val="18"/>
                              </w:rPr>
                              <w:t>Megan Wyatt</w:t>
                            </w:r>
                          </w:p>
                          <w:p w14:paraId="06AFD1F2" w14:textId="28B781DF" w:rsidR="005C0A59" w:rsidRDefault="005C0A59" w:rsidP="00C86595">
                            <w:pPr>
                              <w:pStyle w:val="NoSpacing"/>
                              <w:jc w:val="center"/>
                            </w:pPr>
                            <w:r>
                              <w:rPr>
                                <w:sz w:val="18"/>
                                <w:szCs w:val="18"/>
                              </w:rPr>
                              <w:t>Joe Yagatich</w:t>
                            </w:r>
                          </w:p>
                          <w:p w14:paraId="64D7EFA2" w14:textId="654D545E" w:rsidR="00C86595" w:rsidRDefault="00C86595" w:rsidP="005F23A4">
                            <w:pPr>
                              <w:pStyle w:val="NoSpacing"/>
                              <w:jc w:val="center"/>
                            </w:pPr>
                          </w:p>
                          <w:p w14:paraId="068A3E3C" w14:textId="77777777" w:rsidR="00C86595" w:rsidRDefault="00C86595" w:rsidP="005F23A4">
                            <w:pPr>
                              <w:pStyle w:val="NoSpacing"/>
                              <w:jc w:val="center"/>
                            </w:pPr>
                          </w:p>
                        </w:txbxContent>
                      </wps:txbx>
                      <wps:bodyPr rot="0" spcFirstLastPara="0" vertOverflow="overflow" horzOverflow="overflow" vert="horz" wrap="square" lIns="36576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53AA" id="Text Box 10" o:spid="_x0000_s1036" type="#_x0000_t202" style="position:absolute;margin-left:4.95pt;margin-top:307.5pt;width:250.5pt;height:22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" fillcolor="white [3201]" strokeweight=".5pt">
                <v:textbox inset="28.8pt">
                  <w:txbxContent>
                    <w:p w14:paraId="245D16E7" w14:textId="77777777" w:rsidR="00C86595" w:rsidRDefault="002B4E47" w:rsidP="00C865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04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DIRECTORS</w:t>
                      </w:r>
                    </w:p>
                    <w:p w14:paraId="039A4B2B" w14:textId="442D5421" w:rsidR="00C86595" w:rsidRDefault="00A5594E" w:rsidP="00C86595">
                      <w:pPr>
                        <w:spacing w:after="0"/>
                        <w:jc w:val="center"/>
                        <w:rPr>
                          <w:sz w:val="18"/>
                          <w:szCs w:val="18"/>
                        </w:rPr>
                      </w:pPr>
                      <w:r>
                        <w:rPr>
                          <w:sz w:val="18"/>
                          <w:szCs w:val="18"/>
                        </w:rPr>
                        <w:t>Tara Keilberg</w:t>
                      </w:r>
                      <w:r w:rsidR="005F23A4" w:rsidRPr="00C86595">
                        <w:rPr>
                          <w:sz w:val="18"/>
                          <w:szCs w:val="18"/>
                        </w:rPr>
                        <w:t xml:space="preserve"> – President</w:t>
                      </w:r>
                    </w:p>
                    <w:p w14:paraId="3E2340A2" w14:textId="1D69EC48" w:rsidR="005F23A4" w:rsidRPr="00C86595" w:rsidRDefault="00C86595" w:rsidP="00C86595">
                      <w:pPr>
                        <w:spacing w:after="0"/>
                        <w:jc w:val="center"/>
                        <w:rPr>
                          <w:sz w:val="18"/>
                          <w:szCs w:val="18"/>
                        </w:rPr>
                      </w:pPr>
                      <w:r w:rsidRPr="00C86595">
                        <w:rPr>
                          <w:sz w:val="18"/>
                          <w:szCs w:val="18"/>
                        </w:rPr>
                        <w:t>Holly Rogers</w:t>
                      </w:r>
                      <w:r w:rsidR="005F23A4" w:rsidRPr="00C86595">
                        <w:rPr>
                          <w:sz w:val="18"/>
                          <w:szCs w:val="18"/>
                        </w:rPr>
                        <w:t xml:space="preserve"> – Vice President</w:t>
                      </w:r>
                    </w:p>
                    <w:p w14:paraId="69736123" w14:textId="7394B26F" w:rsidR="005F23A4" w:rsidRPr="00C86595" w:rsidRDefault="00C86595" w:rsidP="00C86595">
                      <w:pPr>
                        <w:pStyle w:val="NoSpacing"/>
                        <w:jc w:val="center"/>
                        <w:rPr>
                          <w:sz w:val="18"/>
                          <w:szCs w:val="18"/>
                        </w:rPr>
                      </w:pPr>
                      <w:r w:rsidRPr="00C86595">
                        <w:rPr>
                          <w:sz w:val="18"/>
                          <w:szCs w:val="18"/>
                        </w:rPr>
                        <w:t>Audrey Gaddis</w:t>
                      </w:r>
                      <w:r w:rsidR="005F23A4" w:rsidRPr="00C86595">
                        <w:rPr>
                          <w:sz w:val="18"/>
                          <w:szCs w:val="18"/>
                        </w:rPr>
                        <w:t>– Secretary</w:t>
                      </w:r>
                    </w:p>
                    <w:p w14:paraId="0A627733" w14:textId="0FCBE2DD" w:rsidR="005F23A4" w:rsidRPr="00C86595" w:rsidRDefault="00C86595" w:rsidP="00C86595">
                      <w:pPr>
                        <w:pStyle w:val="NoSpacing"/>
                        <w:jc w:val="center"/>
                        <w:rPr>
                          <w:sz w:val="18"/>
                          <w:szCs w:val="18"/>
                        </w:rPr>
                      </w:pPr>
                      <w:r w:rsidRPr="00C86595">
                        <w:rPr>
                          <w:sz w:val="18"/>
                          <w:szCs w:val="18"/>
                        </w:rPr>
                        <w:t>Denise Coleman</w:t>
                      </w:r>
                      <w:r w:rsidR="005F23A4" w:rsidRPr="00C86595">
                        <w:rPr>
                          <w:sz w:val="18"/>
                          <w:szCs w:val="18"/>
                        </w:rPr>
                        <w:t xml:space="preserve"> – Treasurer</w:t>
                      </w:r>
                    </w:p>
                    <w:p w14:paraId="1BCAEF0F" w14:textId="09FB962A" w:rsidR="00C86595" w:rsidRDefault="00C86595" w:rsidP="00C86595">
                      <w:pPr>
                        <w:pStyle w:val="NoSpacing"/>
                        <w:jc w:val="center"/>
                        <w:rPr>
                          <w:sz w:val="18"/>
                          <w:szCs w:val="18"/>
                        </w:rPr>
                      </w:pPr>
                      <w:r w:rsidRPr="00C86595">
                        <w:rPr>
                          <w:sz w:val="18"/>
                          <w:szCs w:val="18"/>
                        </w:rPr>
                        <w:t>Paige Bridges</w:t>
                      </w:r>
                    </w:p>
                    <w:p w14:paraId="13BC9025" w14:textId="0A88CEB5" w:rsidR="00BD5312" w:rsidRDefault="00BD5312" w:rsidP="00C86595">
                      <w:pPr>
                        <w:pStyle w:val="NoSpacing"/>
                        <w:jc w:val="center"/>
                        <w:rPr>
                          <w:sz w:val="18"/>
                          <w:szCs w:val="18"/>
                        </w:rPr>
                      </w:pPr>
                      <w:r>
                        <w:rPr>
                          <w:sz w:val="18"/>
                          <w:szCs w:val="18"/>
                        </w:rPr>
                        <w:t>Rick Chandler</w:t>
                      </w:r>
                    </w:p>
                    <w:p w14:paraId="3D6EB838" w14:textId="2BF322D7" w:rsidR="005C0A59" w:rsidRPr="00C86595" w:rsidRDefault="005C0A59" w:rsidP="00C86595">
                      <w:pPr>
                        <w:pStyle w:val="NoSpacing"/>
                        <w:jc w:val="center"/>
                        <w:rPr>
                          <w:sz w:val="18"/>
                          <w:szCs w:val="18"/>
                        </w:rPr>
                      </w:pPr>
                      <w:r>
                        <w:rPr>
                          <w:sz w:val="18"/>
                          <w:szCs w:val="18"/>
                        </w:rPr>
                        <w:t>Jeff Haynes</w:t>
                      </w:r>
                    </w:p>
                    <w:p w14:paraId="5AB31FB4" w14:textId="0060407C" w:rsidR="00C86595" w:rsidRDefault="00C86595" w:rsidP="00C86595">
                      <w:pPr>
                        <w:pStyle w:val="NoSpacing"/>
                        <w:jc w:val="center"/>
                        <w:rPr>
                          <w:sz w:val="18"/>
                          <w:szCs w:val="18"/>
                        </w:rPr>
                      </w:pPr>
                      <w:r w:rsidRPr="00C86595">
                        <w:rPr>
                          <w:sz w:val="18"/>
                          <w:szCs w:val="18"/>
                        </w:rPr>
                        <w:t>Wendy Hines</w:t>
                      </w:r>
                    </w:p>
                    <w:p w14:paraId="77C68412" w14:textId="6E3C12FC" w:rsidR="00A5594E" w:rsidRDefault="00A5594E" w:rsidP="00C86595">
                      <w:pPr>
                        <w:pStyle w:val="NoSpacing"/>
                        <w:jc w:val="center"/>
                        <w:rPr>
                          <w:sz w:val="18"/>
                          <w:szCs w:val="18"/>
                        </w:rPr>
                      </w:pPr>
                      <w:r>
                        <w:rPr>
                          <w:sz w:val="18"/>
                          <w:szCs w:val="18"/>
                        </w:rPr>
                        <w:t>Chad McMahon</w:t>
                      </w:r>
                    </w:p>
                    <w:p w14:paraId="11B137CC" w14:textId="69695C02" w:rsidR="00BD5312" w:rsidRDefault="00BD5312" w:rsidP="00C86595">
                      <w:pPr>
                        <w:pStyle w:val="NoSpacing"/>
                        <w:jc w:val="center"/>
                        <w:rPr>
                          <w:sz w:val="18"/>
                          <w:szCs w:val="18"/>
                        </w:rPr>
                      </w:pPr>
                      <w:r>
                        <w:rPr>
                          <w:sz w:val="18"/>
                          <w:szCs w:val="18"/>
                        </w:rPr>
                        <w:t>Ricky Mehaffey</w:t>
                      </w:r>
                    </w:p>
                    <w:p w14:paraId="11719A98" w14:textId="1CE3BED7" w:rsidR="00C86595" w:rsidRDefault="00C86595" w:rsidP="00C86595">
                      <w:pPr>
                        <w:pStyle w:val="NoSpacing"/>
                        <w:jc w:val="center"/>
                        <w:rPr>
                          <w:sz w:val="18"/>
                          <w:szCs w:val="18"/>
                        </w:rPr>
                      </w:pPr>
                      <w:r w:rsidRPr="00C86595">
                        <w:rPr>
                          <w:sz w:val="18"/>
                          <w:szCs w:val="18"/>
                        </w:rPr>
                        <w:t>Jeff Schandevel</w:t>
                      </w:r>
                    </w:p>
                    <w:p w14:paraId="681D0270" w14:textId="02E0F0F6" w:rsidR="005C0A59" w:rsidRPr="00C86595" w:rsidRDefault="005C0A59" w:rsidP="00C86595">
                      <w:pPr>
                        <w:pStyle w:val="NoSpacing"/>
                        <w:jc w:val="center"/>
                        <w:rPr>
                          <w:sz w:val="18"/>
                          <w:szCs w:val="18"/>
                        </w:rPr>
                      </w:pPr>
                      <w:r>
                        <w:rPr>
                          <w:sz w:val="18"/>
                          <w:szCs w:val="18"/>
                        </w:rPr>
                        <w:t>Walton Shepherd</w:t>
                      </w:r>
                    </w:p>
                    <w:p w14:paraId="3D913A96" w14:textId="4EBADBDA" w:rsidR="00C86595" w:rsidRDefault="00BD5312" w:rsidP="00C86595">
                      <w:pPr>
                        <w:pStyle w:val="NoSpacing"/>
                        <w:jc w:val="center"/>
                        <w:rPr>
                          <w:sz w:val="18"/>
                          <w:szCs w:val="18"/>
                        </w:rPr>
                      </w:pPr>
                      <w:r>
                        <w:rPr>
                          <w:sz w:val="18"/>
                          <w:szCs w:val="18"/>
                        </w:rPr>
                        <w:t>D</w:t>
                      </w:r>
                      <w:r w:rsidR="00C86595" w:rsidRPr="00C86595">
                        <w:rPr>
                          <w:sz w:val="18"/>
                          <w:szCs w:val="18"/>
                        </w:rPr>
                        <w:t>anielle Wittekind</w:t>
                      </w:r>
                    </w:p>
                    <w:p w14:paraId="71910FD6" w14:textId="4F0179F0" w:rsidR="005C0A59" w:rsidRDefault="005C0A59" w:rsidP="00C86595">
                      <w:pPr>
                        <w:pStyle w:val="NoSpacing"/>
                        <w:jc w:val="center"/>
                        <w:rPr>
                          <w:sz w:val="18"/>
                          <w:szCs w:val="18"/>
                        </w:rPr>
                      </w:pPr>
                      <w:r>
                        <w:rPr>
                          <w:sz w:val="18"/>
                          <w:szCs w:val="18"/>
                        </w:rPr>
                        <w:t>Megan Wyatt</w:t>
                      </w:r>
                    </w:p>
                    <w:p w14:paraId="06AFD1F2" w14:textId="28B781DF" w:rsidR="005C0A59" w:rsidRDefault="005C0A59" w:rsidP="00C86595">
                      <w:pPr>
                        <w:pStyle w:val="NoSpacing"/>
                        <w:jc w:val="center"/>
                      </w:pPr>
                      <w:r>
                        <w:rPr>
                          <w:sz w:val="18"/>
                          <w:szCs w:val="18"/>
                        </w:rPr>
                        <w:t>Joe Yagatich</w:t>
                      </w:r>
                    </w:p>
                    <w:p w14:paraId="64D7EFA2" w14:textId="654D545E" w:rsidR="00C86595" w:rsidRDefault="00C86595" w:rsidP="005F23A4">
                      <w:pPr>
                        <w:pStyle w:val="NoSpacing"/>
                        <w:jc w:val="center"/>
                      </w:pPr>
                    </w:p>
                    <w:p w14:paraId="068A3E3C" w14:textId="77777777" w:rsidR="00C86595" w:rsidRDefault="00C86595" w:rsidP="005F23A4">
                      <w:pPr>
                        <w:pStyle w:val="NoSpacing"/>
                        <w:jc w:val="center"/>
                      </w:pPr>
                    </w:p>
                  </w:txbxContent>
                </v:textbox>
              </v:shape>
            </w:pict>
          </mc:Fallback>
        </mc:AlternateContent>
      </w:r>
      <w:r>
        <w:rPr>
          <w:i/>
          <w:noProof/>
          <w:color w:val="2F5897" w:themeColor="text2"/>
        </w:rPr>
        <mc:AlternateContent>
          <mc:Choice Requires="wps">
            <w:drawing>
              <wp:anchor distT="182880" distB="0" distL="114300" distR="114300" simplePos="0" relativeHeight="251655168" behindDoc="1" locked="0" layoutInCell="1" allowOverlap="1" wp14:anchorId="56544134" wp14:editId="1B596A6A">
                <wp:simplePos x="0" y="0"/>
                <wp:positionH relativeFrom="margin">
                  <wp:align>right</wp:align>
                </wp:positionH>
                <wp:positionV relativeFrom="margin">
                  <wp:posOffset>4415790</wp:posOffset>
                </wp:positionV>
                <wp:extent cx="6583680" cy="428625"/>
                <wp:effectExtent l="0" t="0" r="7620" b="9525"/>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428625"/>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8"/>
                              <w:gridCol w:w="8298"/>
                              <w:gridCol w:w="1037"/>
                            </w:tblGrid>
                            <w:tr w:rsidR="00C53A5E" w14:paraId="3AF9F27F" w14:textId="77777777">
                              <w:tc>
                                <w:tcPr>
                                  <w:tcW w:w="500" w:type="pct"/>
                                </w:tcPr>
                                <w:p w14:paraId="1D25E82C" w14:textId="77777777" w:rsidR="00C53A5E" w:rsidRDefault="00C53A5E">
                                  <w:pPr>
                                    <w:spacing w:after="0" w:line="240" w:lineRule="auto"/>
                                    <w:jc w:val="center"/>
                                    <w:rPr>
                                      <w:rFonts w:asciiTheme="majorHAnsi" w:eastAsiaTheme="majorEastAsia" w:hAnsiTheme="majorHAnsi" w:cstheme="majorBidi"/>
                                      <w:i/>
                                      <w:iCs/>
                                      <w:sz w:val="24"/>
                                      <w:szCs w:val="24"/>
                                    </w:rPr>
                                  </w:pPr>
                                </w:p>
                              </w:tc>
                              <w:tc>
                                <w:tcPr>
                                  <w:tcW w:w="4000" w:type="pct"/>
                                </w:tcPr>
                                <w:p w14:paraId="52489BB4" w14:textId="32966559" w:rsidR="00C53A5E" w:rsidRPr="004D3EF1" w:rsidRDefault="00E111DA">
                                  <w:pPr>
                                    <w:spacing w:after="0" w:line="240" w:lineRule="auto"/>
                                    <w:jc w:val="center"/>
                                    <w:rPr>
                                      <w:rFonts w:asciiTheme="majorHAnsi" w:eastAsiaTheme="majorEastAsia" w:hAnsiTheme="majorHAnsi" w:cstheme="majorBidi"/>
                                      <w:iCs/>
                                      <w:sz w:val="24"/>
                                      <w:szCs w:val="24"/>
                                    </w:rPr>
                                  </w:pPr>
                                  <w:r>
                                    <w:rPr>
                                      <w:rFonts w:asciiTheme="majorHAnsi" w:eastAsiaTheme="majorEastAsia" w:hAnsiTheme="majorHAnsi" w:cstheme="majorBidi"/>
                                      <w:iCs/>
                                      <w:color w:val="2F5897" w:themeColor="text2"/>
                                      <w:sz w:val="24"/>
                                      <w:szCs w:val="24"/>
                                    </w:rPr>
                                    <w:t>20</w:t>
                                  </w:r>
                                  <w:r w:rsidR="005C0A59">
                                    <w:rPr>
                                      <w:rFonts w:asciiTheme="majorHAnsi" w:eastAsiaTheme="majorEastAsia" w:hAnsiTheme="majorHAnsi" w:cstheme="majorBidi"/>
                                      <w:iCs/>
                                      <w:color w:val="2F5897" w:themeColor="text2"/>
                                      <w:sz w:val="24"/>
                                      <w:szCs w:val="24"/>
                                    </w:rPr>
                                    <w:t>21/2022</w:t>
                                  </w:r>
                                  <w:r w:rsidR="005A083C">
                                    <w:rPr>
                                      <w:rFonts w:asciiTheme="majorHAnsi" w:eastAsiaTheme="majorEastAsia" w:hAnsiTheme="majorHAnsi" w:cstheme="majorBidi"/>
                                      <w:iCs/>
                                      <w:color w:val="2F5897" w:themeColor="text2"/>
                                      <w:sz w:val="24"/>
                                      <w:szCs w:val="24"/>
                                    </w:rPr>
                                    <w:t xml:space="preserve"> </w:t>
                                  </w:r>
                                  <w:r w:rsidR="004D3EF1" w:rsidRPr="004D3EF1">
                                    <w:rPr>
                                      <w:rFonts w:asciiTheme="majorHAnsi" w:eastAsiaTheme="majorEastAsia" w:hAnsiTheme="majorHAnsi" w:cstheme="majorBidi"/>
                                      <w:iCs/>
                                      <w:color w:val="2F5897" w:themeColor="text2"/>
                                      <w:sz w:val="24"/>
                                      <w:szCs w:val="24"/>
                                    </w:rPr>
                                    <w:t>Annual Report</w:t>
                                  </w:r>
                                </w:p>
                              </w:tc>
                              <w:tc>
                                <w:tcPr>
                                  <w:tcW w:w="500" w:type="pct"/>
                                </w:tcPr>
                                <w:p w14:paraId="468A1950" w14:textId="77777777" w:rsidR="00C53A5E" w:rsidRDefault="00C53A5E">
                                  <w:pPr>
                                    <w:spacing w:after="0" w:line="240" w:lineRule="auto"/>
                                    <w:jc w:val="center"/>
                                    <w:rPr>
                                      <w:rFonts w:asciiTheme="majorHAnsi" w:eastAsiaTheme="majorEastAsia" w:hAnsiTheme="majorHAnsi" w:cstheme="majorBidi"/>
                                      <w:i/>
                                      <w:iCs/>
                                      <w:sz w:val="24"/>
                                      <w:szCs w:val="24"/>
                                    </w:rPr>
                                  </w:pPr>
                                </w:p>
                              </w:tc>
                            </w:tr>
                          </w:tbl>
                          <w:p w14:paraId="21D8C336" w14:textId="77777777" w:rsidR="00C53A5E" w:rsidRDefault="00C53A5E">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44134" id="Text Box 4" o:spid="_x0000_s1037" type="#_x0000_t202" style="position:absolute;margin-left:467.2pt;margin-top:347.7pt;width:518.4pt;height:33.75pt;z-index:-251661312;visibility:visible;mso-wrap-style:square;mso-width-percent:0;mso-height-percent:0;mso-wrap-distance-left:9pt;mso-wrap-distance-top:14.4pt;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8"/>
                        <w:gridCol w:w="8298"/>
                        <w:gridCol w:w="1037"/>
                      </w:tblGrid>
                      <w:tr w:rsidR="00C53A5E" w14:paraId="3AF9F27F" w14:textId="77777777">
                        <w:tc>
                          <w:tcPr>
                            <w:tcW w:w="500" w:type="pct"/>
                          </w:tcPr>
                          <w:p w14:paraId="1D25E82C" w14:textId="77777777" w:rsidR="00C53A5E" w:rsidRDefault="00C53A5E">
                            <w:pPr>
                              <w:spacing w:after="0" w:line="240" w:lineRule="auto"/>
                              <w:jc w:val="center"/>
                              <w:rPr>
                                <w:rFonts w:asciiTheme="majorHAnsi" w:eastAsiaTheme="majorEastAsia" w:hAnsiTheme="majorHAnsi" w:cstheme="majorBidi"/>
                                <w:i/>
                                <w:iCs/>
                                <w:sz w:val="24"/>
                                <w:szCs w:val="24"/>
                              </w:rPr>
                            </w:pPr>
                          </w:p>
                        </w:tc>
                        <w:tc>
                          <w:tcPr>
                            <w:tcW w:w="4000" w:type="pct"/>
                          </w:tcPr>
                          <w:p w14:paraId="52489BB4" w14:textId="32966559" w:rsidR="00C53A5E" w:rsidRPr="004D3EF1" w:rsidRDefault="00E111DA">
                            <w:pPr>
                              <w:spacing w:after="0" w:line="240" w:lineRule="auto"/>
                              <w:jc w:val="center"/>
                              <w:rPr>
                                <w:rFonts w:asciiTheme="majorHAnsi" w:eastAsiaTheme="majorEastAsia" w:hAnsiTheme="majorHAnsi" w:cstheme="majorBidi"/>
                                <w:iCs/>
                                <w:sz w:val="24"/>
                                <w:szCs w:val="24"/>
                              </w:rPr>
                            </w:pPr>
                            <w:r>
                              <w:rPr>
                                <w:rFonts w:asciiTheme="majorHAnsi" w:eastAsiaTheme="majorEastAsia" w:hAnsiTheme="majorHAnsi" w:cstheme="majorBidi"/>
                                <w:iCs/>
                                <w:color w:val="2F5897" w:themeColor="text2"/>
                                <w:sz w:val="24"/>
                                <w:szCs w:val="24"/>
                              </w:rPr>
                              <w:t>20</w:t>
                            </w:r>
                            <w:r w:rsidR="005C0A59">
                              <w:rPr>
                                <w:rFonts w:asciiTheme="majorHAnsi" w:eastAsiaTheme="majorEastAsia" w:hAnsiTheme="majorHAnsi" w:cstheme="majorBidi"/>
                                <w:iCs/>
                                <w:color w:val="2F5897" w:themeColor="text2"/>
                                <w:sz w:val="24"/>
                                <w:szCs w:val="24"/>
                              </w:rPr>
                              <w:t>21/2022</w:t>
                            </w:r>
                            <w:r w:rsidR="005A083C">
                              <w:rPr>
                                <w:rFonts w:asciiTheme="majorHAnsi" w:eastAsiaTheme="majorEastAsia" w:hAnsiTheme="majorHAnsi" w:cstheme="majorBidi"/>
                                <w:iCs/>
                                <w:color w:val="2F5897" w:themeColor="text2"/>
                                <w:sz w:val="24"/>
                                <w:szCs w:val="24"/>
                              </w:rPr>
                              <w:t xml:space="preserve"> </w:t>
                            </w:r>
                            <w:r w:rsidR="004D3EF1" w:rsidRPr="004D3EF1">
                              <w:rPr>
                                <w:rFonts w:asciiTheme="majorHAnsi" w:eastAsiaTheme="majorEastAsia" w:hAnsiTheme="majorHAnsi" w:cstheme="majorBidi"/>
                                <w:iCs/>
                                <w:color w:val="2F5897" w:themeColor="text2"/>
                                <w:sz w:val="24"/>
                                <w:szCs w:val="24"/>
                              </w:rPr>
                              <w:t>Annual Report</w:t>
                            </w:r>
                          </w:p>
                        </w:tc>
                        <w:tc>
                          <w:tcPr>
                            <w:tcW w:w="500" w:type="pct"/>
                          </w:tcPr>
                          <w:p w14:paraId="468A1950" w14:textId="77777777" w:rsidR="00C53A5E" w:rsidRDefault="00C53A5E">
                            <w:pPr>
                              <w:spacing w:after="0" w:line="240" w:lineRule="auto"/>
                              <w:jc w:val="center"/>
                              <w:rPr>
                                <w:rFonts w:asciiTheme="majorHAnsi" w:eastAsiaTheme="majorEastAsia" w:hAnsiTheme="majorHAnsi" w:cstheme="majorBidi"/>
                                <w:i/>
                                <w:iCs/>
                                <w:sz w:val="24"/>
                                <w:szCs w:val="24"/>
                              </w:rPr>
                            </w:pPr>
                          </w:p>
                        </w:tc>
                      </w:tr>
                    </w:tbl>
                    <w:p w14:paraId="21D8C336" w14:textId="77777777" w:rsidR="00C53A5E" w:rsidRDefault="00C53A5E">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p>
    <w:sectPr w:rsidR="002B4E47" w:rsidRPr="002B4E47" w:rsidSect="002B4E47">
      <w:type w:val="continuous"/>
      <w:pgSz w:w="12240" w:h="15840"/>
      <w:pgMar w:top="936" w:right="936" w:bottom="936" w:left="93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55D1" w14:textId="77777777" w:rsidR="007A08BF" w:rsidRDefault="007A08BF" w:rsidP="00DC1DCE">
      <w:pPr>
        <w:spacing w:after="0" w:line="240" w:lineRule="auto"/>
      </w:pPr>
      <w:r>
        <w:separator/>
      </w:r>
    </w:p>
  </w:endnote>
  <w:endnote w:type="continuationSeparator" w:id="0">
    <w:p w14:paraId="6C6637C1" w14:textId="77777777" w:rsidR="007A08BF" w:rsidRDefault="007A08BF" w:rsidP="00DC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CDC0" w14:textId="77777777" w:rsidR="00DC1DCE" w:rsidRDefault="00DC1DCE">
    <w:pPr>
      <w:pStyle w:val="Footer"/>
      <w:tabs>
        <w:tab w:val="clear" w:pos="4680"/>
        <w:tab w:val="clear" w:pos="9360"/>
      </w:tabs>
      <w:jc w:val="center"/>
      <w:rPr>
        <w:caps/>
        <w:noProof/>
        <w:color w:val="6076B4" w:themeColor="accent1"/>
      </w:rPr>
    </w:pPr>
    <w:r>
      <w:rPr>
        <w:caps/>
        <w:color w:val="6076B4" w:themeColor="accent1"/>
      </w:rPr>
      <w:fldChar w:fldCharType="begin"/>
    </w:r>
    <w:r>
      <w:rPr>
        <w:caps/>
        <w:color w:val="6076B4" w:themeColor="accent1"/>
      </w:rPr>
      <w:instrText xml:space="preserve"> PAGE   \* MERGEFORMAT </w:instrText>
    </w:r>
    <w:r>
      <w:rPr>
        <w:caps/>
        <w:color w:val="6076B4" w:themeColor="accent1"/>
      </w:rPr>
      <w:fldChar w:fldCharType="separate"/>
    </w:r>
    <w:r w:rsidR="00702A5C">
      <w:rPr>
        <w:caps/>
        <w:noProof/>
        <w:color w:val="6076B4" w:themeColor="accent1"/>
      </w:rPr>
      <w:t>1</w:t>
    </w:r>
    <w:r>
      <w:rPr>
        <w:caps/>
        <w:noProof/>
        <w:color w:val="6076B4" w:themeColor="accent1"/>
      </w:rPr>
      <w:fldChar w:fldCharType="end"/>
    </w:r>
  </w:p>
  <w:p w14:paraId="3BDCF91F" w14:textId="77777777" w:rsidR="00DC1DCE" w:rsidRDefault="00DC1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4D43" w14:textId="77777777" w:rsidR="007A08BF" w:rsidRDefault="007A08BF" w:rsidP="00DC1DCE">
      <w:pPr>
        <w:spacing w:after="0" w:line="240" w:lineRule="auto"/>
      </w:pPr>
      <w:r>
        <w:separator/>
      </w:r>
    </w:p>
  </w:footnote>
  <w:footnote w:type="continuationSeparator" w:id="0">
    <w:p w14:paraId="2FE2DA15" w14:textId="77777777" w:rsidR="007A08BF" w:rsidRDefault="007A08BF" w:rsidP="00DC1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1B55"/>
    <w:multiLevelType w:val="hybridMultilevel"/>
    <w:tmpl w:val="21B8FB2E"/>
    <w:lvl w:ilvl="0" w:tplc="4AE8FF7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96069"/>
    <w:multiLevelType w:val="hybridMultilevel"/>
    <w:tmpl w:val="4FEC8C04"/>
    <w:lvl w:ilvl="0" w:tplc="392473A0">
      <w:numFmt w:val="bullet"/>
      <w:lvlText w:val=""/>
      <w:lvlJc w:val="left"/>
      <w:pPr>
        <w:ind w:left="420" w:hanging="360"/>
      </w:pPr>
      <w:rPr>
        <w:rFonts w:ascii="Symbol" w:eastAsiaTheme="minorEastAsia"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3754271"/>
    <w:multiLevelType w:val="hybridMultilevel"/>
    <w:tmpl w:val="C40CA7FA"/>
    <w:lvl w:ilvl="0" w:tplc="43FED51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402E7"/>
    <w:multiLevelType w:val="hybridMultilevel"/>
    <w:tmpl w:val="01B6DE2A"/>
    <w:lvl w:ilvl="0" w:tplc="98A220A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B29A4"/>
    <w:multiLevelType w:val="hybridMultilevel"/>
    <w:tmpl w:val="C04C9830"/>
    <w:lvl w:ilvl="0" w:tplc="CB86641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85C49"/>
    <w:multiLevelType w:val="hybridMultilevel"/>
    <w:tmpl w:val="2CCC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943980">
    <w:abstractNumId w:val="5"/>
  </w:num>
  <w:num w:numId="2" w16cid:durableId="1542523017">
    <w:abstractNumId w:val="1"/>
  </w:num>
  <w:num w:numId="3" w16cid:durableId="1938174780">
    <w:abstractNumId w:val="3"/>
  </w:num>
  <w:num w:numId="4" w16cid:durableId="1112702630">
    <w:abstractNumId w:val="4"/>
  </w:num>
  <w:num w:numId="5" w16cid:durableId="1694843641">
    <w:abstractNumId w:val="2"/>
  </w:num>
  <w:num w:numId="6" w16cid:durableId="707797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defaultTabStop w:val="1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41"/>
    <w:rsid w:val="000260A8"/>
    <w:rsid w:val="00033D97"/>
    <w:rsid w:val="00062648"/>
    <w:rsid w:val="000C31BC"/>
    <w:rsid w:val="000D1AAF"/>
    <w:rsid w:val="00105A8B"/>
    <w:rsid w:val="00110871"/>
    <w:rsid w:val="00147717"/>
    <w:rsid w:val="0017730A"/>
    <w:rsid w:val="00190B72"/>
    <w:rsid w:val="00191188"/>
    <w:rsid w:val="001911C7"/>
    <w:rsid w:val="0019218A"/>
    <w:rsid w:val="001B25E6"/>
    <w:rsid w:val="001F442B"/>
    <w:rsid w:val="001F7CCF"/>
    <w:rsid w:val="00234E58"/>
    <w:rsid w:val="00246763"/>
    <w:rsid w:val="00274EB2"/>
    <w:rsid w:val="0029663E"/>
    <w:rsid w:val="002A7963"/>
    <w:rsid w:val="002B4E47"/>
    <w:rsid w:val="002D01B9"/>
    <w:rsid w:val="002F22EB"/>
    <w:rsid w:val="0030540B"/>
    <w:rsid w:val="00306E28"/>
    <w:rsid w:val="0032162C"/>
    <w:rsid w:val="00321E1F"/>
    <w:rsid w:val="00327E26"/>
    <w:rsid w:val="00346BC8"/>
    <w:rsid w:val="00384733"/>
    <w:rsid w:val="003A041A"/>
    <w:rsid w:val="003B776F"/>
    <w:rsid w:val="003C64E5"/>
    <w:rsid w:val="003C71CA"/>
    <w:rsid w:val="0042428E"/>
    <w:rsid w:val="00443B2D"/>
    <w:rsid w:val="004510DD"/>
    <w:rsid w:val="00475B9D"/>
    <w:rsid w:val="00481131"/>
    <w:rsid w:val="004B19A9"/>
    <w:rsid w:val="004D3EF1"/>
    <w:rsid w:val="004F4D48"/>
    <w:rsid w:val="00536FBE"/>
    <w:rsid w:val="005444B7"/>
    <w:rsid w:val="0057232D"/>
    <w:rsid w:val="00573D62"/>
    <w:rsid w:val="005A083C"/>
    <w:rsid w:val="005C0A59"/>
    <w:rsid w:val="005C2939"/>
    <w:rsid w:val="005D202D"/>
    <w:rsid w:val="005E1648"/>
    <w:rsid w:val="005E5EAF"/>
    <w:rsid w:val="005F23A4"/>
    <w:rsid w:val="006006CE"/>
    <w:rsid w:val="00634AE8"/>
    <w:rsid w:val="00652A7F"/>
    <w:rsid w:val="00663F04"/>
    <w:rsid w:val="006C6F5C"/>
    <w:rsid w:val="006F197F"/>
    <w:rsid w:val="00702A5C"/>
    <w:rsid w:val="007103C7"/>
    <w:rsid w:val="00742BEF"/>
    <w:rsid w:val="007520DA"/>
    <w:rsid w:val="007755DC"/>
    <w:rsid w:val="00775F09"/>
    <w:rsid w:val="0079506E"/>
    <w:rsid w:val="007A08BF"/>
    <w:rsid w:val="007A27DF"/>
    <w:rsid w:val="007F0B6A"/>
    <w:rsid w:val="008202A4"/>
    <w:rsid w:val="00827BEA"/>
    <w:rsid w:val="00833B2F"/>
    <w:rsid w:val="00837917"/>
    <w:rsid w:val="00855F0F"/>
    <w:rsid w:val="008B0247"/>
    <w:rsid w:val="008B363B"/>
    <w:rsid w:val="008B6DB8"/>
    <w:rsid w:val="008C5095"/>
    <w:rsid w:val="00932177"/>
    <w:rsid w:val="00933D85"/>
    <w:rsid w:val="00980141"/>
    <w:rsid w:val="009B6D6B"/>
    <w:rsid w:val="009E60D5"/>
    <w:rsid w:val="00A03721"/>
    <w:rsid w:val="00A279D8"/>
    <w:rsid w:val="00A34039"/>
    <w:rsid w:val="00A525F2"/>
    <w:rsid w:val="00A5594E"/>
    <w:rsid w:val="00A92728"/>
    <w:rsid w:val="00AC437D"/>
    <w:rsid w:val="00BB0175"/>
    <w:rsid w:val="00BD5312"/>
    <w:rsid w:val="00C11AA0"/>
    <w:rsid w:val="00C24D10"/>
    <w:rsid w:val="00C46A59"/>
    <w:rsid w:val="00C53A5E"/>
    <w:rsid w:val="00C86595"/>
    <w:rsid w:val="00CA0F71"/>
    <w:rsid w:val="00D424FD"/>
    <w:rsid w:val="00DB7210"/>
    <w:rsid w:val="00DC1047"/>
    <w:rsid w:val="00DC1DCE"/>
    <w:rsid w:val="00DD5DFE"/>
    <w:rsid w:val="00DF0B92"/>
    <w:rsid w:val="00E111DA"/>
    <w:rsid w:val="00E23690"/>
    <w:rsid w:val="00E30C6E"/>
    <w:rsid w:val="00E75D9A"/>
    <w:rsid w:val="00E92A37"/>
    <w:rsid w:val="00E96773"/>
    <w:rsid w:val="00EA0C2F"/>
    <w:rsid w:val="00ED3066"/>
    <w:rsid w:val="00F05908"/>
    <w:rsid w:val="00F10FEE"/>
    <w:rsid w:val="00F21F44"/>
    <w:rsid w:val="00F306C1"/>
    <w:rsid w:val="00F74051"/>
    <w:rsid w:val="00F92195"/>
    <w:rsid w:val="00FA362A"/>
    <w:rsid w:val="00FA3E74"/>
    <w:rsid w:val="00FA7E3F"/>
    <w:rsid w:val="00FE68E9"/>
    <w:rsid w:val="00FF3951"/>
    <w:rsid w:val="00FF411B"/>
    <w:rsid w:val="00FF623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1394"/>
  <w15:docId w15:val="{4C9BFAF8-6C67-4240-B9A3-58BBF8D5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DC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DCE"/>
  </w:style>
  <w:style w:type="paragraph" w:styleId="Footer">
    <w:name w:val="footer"/>
    <w:basedOn w:val="Normal"/>
    <w:link w:val="FooterChar"/>
    <w:uiPriority w:val="99"/>
    <w:unhideWhenUsed/>
    <w:rsid w:val="00DC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310">
      <w:bodyDiv w:val="1"/>
      <w:marLeft w:val="0"/>
      <w:marRight w:val="0"/>
      <w:marTop w:val="0"/>
      <w:marBottom w:val="0"/>
      <w:divBdr>
        <w:top w:val="none" w:sz="0" w:space="0" w:color="auto"/>
        <w:left w:val="none" w:sz="0" w:space="0" w:color="auto"/>
        <w:bottom w:val="none" w:sz="0" w:space="0" w:color="auto"/>
        <w:right w:val="none" w:sz="0" w:space="0" w:color="auto"/>
      </w:divBdr>
    </w:div>
    <w:div w:id="440226678">
      <w:bodyDiv w:val="1"/>
      <w:marLeft w:val="0"/>
      <w:marRight w:val="0"/>
      <w:marTop w:val="0"/>
      <w:marBottom w:val="0"/>
      <w:divBdr>
        <w:top w:val="none" w:sz="0" w:space="0" w:color="auto"/>
        <w:left w:val="none" w:sz="0" w:space="0" w:color="auto"/>
        <w:bottom w:val="none" w:sz="0" w:space="0" w:color="auto"/>
        <w:right w:val="none" w:sz="0" w:space="0" w:color="auto"/>
      </w:divBdr>
    </w:div>
    <w:div w:id="542596600">
      <w:bodyDiv w:val="1"/>
      <w:marLeft w:val="0"/>
      <w:marRight w:val="0"/>
      <w:marTop w:val="0"/>
      <w:marBottom w:val="0"/>
      <w:divBdr>
        <w:top w:val="none" w:sz="0" w:space="0" w:color="auto"/>
        <w:left w:val="none" w:sz="0" w:space="0" w:color="auto"/>
        <w:bottom w:val="none" w:sz="0" w:space="0" w:color="auto"/>
        <w:right w:val="none" w:sz="0" w:space="0" w:color="auto"/>
      </w:divBdr>
    </w:div>
    <w:div w:id="613949734">
      <w:bodyDiv w:val="1"/>
      <w:marLeft w:val="0"/>
      <w:marRight w:val="0"/>
      <w:marTop w:val="0"/>
      <w:marBottom w:val="0"/>
      <w:divBdr>
        <w:top w:val="none" w:sz="0" w:space="0" w:color="auto"/>
        <w:left w:val="none" w:sz="0" w:space="0" w:color="auto"/>
        <w:bottom w:val="none" w:sz="0" w:space="0" w:color="auto"/>
        <w:right w:val="none" w:sz="0" w:space="0" w:color="auto"/>
      </w:divBdr>
    </w:div>
    <w:div w:id="616183943">
      <w:bodyDiv w:val="1"/>
      <w:marLeft w:val="0"/>
      <w:marRight w:val="0"/>
      <w:marTop w:val="0"/>
      <w:marBottom w:val="0"/>
      <w:divBdr>
        <w:top w:val="none" w:sz="0" w:space="0" w:color="auto"/>
        <w:left w:val="none" w:sz="0" w:space="0" w:color="auto"/>
        <w:bottom w:val="none" w:sz="0" w:space="0" w:color="auto"/>
        <w:right w:val="none" w:sz="0" w:space="0" w:color="auto"/>
      </w:divBdr>
    </w:div>
    <w:div w:id="1072236686">
      <w:bodyDiv w:val="1"/>
      <w:marLeft w:val="0"/>
      <w:marRight w:val="0"/>
      <w:marTop w:val="0"/>
      <w:marBottom w:val="0"/>
      <w:divBdr>
        <w:top w:val="none" w:sz="0" w:space="0" w:color="auto"/>
        <w:left w:val="none" w:sz="0" w:space="0" w:color="auto"/>
        <w:bottom w:val="none" w:sz="0" w:space="0" w:color="auto"/>
        <w:right w:val="none" w:sz="0" w:space="0" w:color="auto"/>
      </w:divBdr>
    </w:div>
    <w:div w:id="1419516291">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68419780">
      <w:bodyDiv w:val="1"/>
      <w:marLeft w:val="0"/>
      <w:marRight w:val="0"/>
      <w:marTop w:val="0"/>
      <w:marBottom w:val="0"/>
      <w:divBdr>
        <w:top w:val="none" w:sz="0" w:space="0" w:color="auto"/>
        <w:left w:val="none" w:sz="0" w:space="0" w:color="auto"/>
        <w:bottom w:val="none" w:sz="0" w:space="0" w:color="auto"/>
        <w:right w:val="none" w:sz="0" w:space="0" w:color="auto"/>
      </w:divBdr>
    </w:div>
    <w:div w:id="1725639241">
      <w:bodyDiv w:val="1"/>
      <w:marLeft w:val="0"/>
      <w:marRight w:val="0"/>
      <w:marTop w:val="0"/>
      <w:marBottom w:val="0"/>
      <w:divBdr>
        <w:top w:val="none" w:sz="0" w:space="0" w:color="auto"/>
        <w:left w:val="none" w:sz="0" w:space="0" w:color="auto"/>
        <w:bottom w:val="none" w:sz="0" w:space="0" w:color="auto"/>
        <w:right w:val="none" w:sz="0" w:space="0" w:color="auto"/>
      </w:divBdr>
    </w:div>
    <w:div w:id="1728675459">
      <w:bodyDiv w:val="1"/>
      <w:marLeft w:val="0"/>
      <w:marRight w:val="0"/>
      <w:marTop w:val="0"/>
      <w:marBottom w:val="0"/>
      <w:divBdr>
        <w:top w:val="none" w:sz="0" w:space="0" w:color="auto"/>
        <w:left w:val="none" w:sz="0" w:space="0" w:color="auto"/>
        <w:bottom w:val="none" w:sz="0" w:space="0" w:color="auto"/>
        <w:right w:val="none" w:sz="0" w:space="0" w:color="auto"/>
      </w:divBdr>
    </w:div>
    <w:div w:id="2036925888">
      <w:bodyDiv w:val="1"/>
      <w:marLeft w:val="0"/>
      <w:marRight w:val="0"/>
      <w:marTop w:val="0"/>
      <w:marBottom w:val="0"/>
      <w:divBdr>
        <w:top w:val="none" w:sz="0" w:space="0" w:color="auto"/>
        <w:left w:val="none" w:sz="0" w:space="0" w:color="auto"/>
        <w:bottom w:val="none" w:sz="0" w:space="0" w:color="auto"/>
        <w:right w:val="none" w:sz="0" w:space="0" w:color="auto"/>
      </w:divBdr>
    </w:div>
    <w:div w:id="21182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F2676F-C8DC-481B-BD41-BEEBCF4D2BE9}">
  <ds:schemaRefs>
    <ds:schemaRef ds:uri="http://schemas.openxmlformats.org/officeDocument/2006/bibliography"/>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1825</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2016 Leadership Giving Circle                             of Haywood County</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Leadership Giving Circle                             of Haywood County</dc:title>
  <dc:creator>OFFICE</dc:creator>
  <cp:keywords/>
  <cp:lastModifiedBy>Karen Cole</cp:lastModifiedBy>
  <cp:revision>9</cp:revision>
  <cp:lastPrinted>2022-08-26T14:03:00Z</cp:lastPrinted>
  <dcterms:created xsi:type="dcterms:W3CDTF">2022-08-16T15:05:00Z</dcterms:created>
  <dcterms:modified xsi:type="dcterms:W3CDTF">2022-08-26T14:11:00Z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